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C" w:rsidRPr="0036674C" w:rsidRDefault="0036674C" w:rsidP="0036674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77"/>
        <w:gridCol w:w="567"/>
        <w:gridCol w:w="794"/>
        <w:gridCol w:w="851"/>
      </w:tblGrid>
      <w:tr w:rsidR="001F0FB3" w:rsidTr="0036674C">
        <w:trPr>
          <w:cantSplit/>
          <w:trHeight w:hRule="exact" w:val="312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  <w:r>
              <w:t>Nome</w:t>
            </w:r>
          </w:p>
        </w:tc>
        <w:bookmarkStart w:id="0" w:name="Nome"/>
        <w:tc>
          <w:tcPr>
            <w:tcW w:w="6577" w:type="dxa"/>
            <w:shd w:val="clear" w:color="auto" w:fill="auto"/>
            <w:vAlign w:val="center"/>
          </w:tcPr>
          <w:p w:rsidR="001F0FB3" w:rsidRPr="0036674C" w:rsidRDefault="001F0FB3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bookmarkEnd w:id="1"/>
            <w:r w:rsidRPr="0036674C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  <w:r>
              <w:t>N.º Mec.</w:t>
            </w:r>
          </w:p>
        </w:tc>
        <w:bookmarkStart w:id="2" w:name="NMec"/>
        <w:tc>
          <w:tcPr>
            <w:tcW w:w="851" w:type="dxa"/>
            <w:shd w:val="clear" w:color="auto" w:fill="auto"/>
            <w:vAlign w:val="center"/>
          </w:tcPr>
          <w:p w:rsidR="001F0FB3" w:rsidRPr="0036674C" w:rsidRDefault="001F0FB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:rsidR="000250CB" w:rsidRDefault="000250CB">
      <w:pPr>
        <w:rPr>
          <w:sz w:val="2"/>
          <w:szCs w:val="2"/>
        </w:rPr>
      </w:pPr>
    </w:p>
    <w:p w:rsidR="00345ED0" w:rsidRPr="0097727A" w:rsidRDefault="00345ED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498"/>
        <w:gridCol w:w="85"/>
        <w:gridCol w:w="624"/>
        <w:gridCol w:w="3119"/>
        <w:gridCol w:w="85"/>
        <w:gridCol w:w="397"/>
        <w:gridCol w:w="652"/>
      </w:tblGrid>
      <w:tr w:rsidR="00230564" w:rsidTr="0036674C">
        <w:trPr>
          <w:cantSplit/>
          <w:trHeight w:hRule="exact" w:val="312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592DB9">
            <w:r>
              <w:t>Categoria</w:t>
            </w:r>
          </w:p>
        </w:tc>
        <w:bookmarkStart w:id="3" w:name="Carr_categ"/>
        <w:tc>
          <w:tcPr>
            <w:tcW w:w="3498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Carr_categ"/>
                  <w:enabled/>
                  <w:calcOnExit w:val="0"/>
                  <w:ddList>
                    <w:listEntry w:val="          "/>
                    <w:listEntry w:val="Professor Catedrático"/>
                    <w:listEntry w:val="Professor Associado"/>
                    <w:listEntry w:val="Professor Auxiliar"/>
                    <w:listEntry w:val="Assistente"/>
                    <w:listEntry w:val="Assistente Estagiário"/>
                    <w:listEntry w:val="Monitor"/>
                    <w:listEntry w:val="Professor Catedrático Convidado"/>
                    <w:listEntry w:val="Professor Associado Convidado"/>
                    <w:listEntry w:val="Professor Auxiliar Convidado"/>
                    <w:listEntry w:val="Assistente Convidado"/>
                    <w:listEntry w:val="--------------------------"/>
                    <w:listEntry w:val="Investigador Coordenador"/>
                    <w:listEntry w:val="Investigador Principal"/>
                    <w:listEntry w:val="Investigador Auxiliar"/>
                    <w:listEntry w:val="Assistente de Investigação"/>
                    <w:listEntry w:val="Estagiário Investigador"/>
                    <w:listEntry w:val="Investigador Coordenador Convidado"/>
                    <w:listEntry w:val="Investigador Principal Convidado"/>
                    <w:listEntry w:val="Investigador Auxiliar Convidado"/>
                  </w:ddLis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FORMDROPDOWN </w:instrText>
            </w:r>
            <w:r w:rsidR="00020DD8">
              <w:rPr>
                <w:rFonts w:ascii="Times New Roman" w:hAnsi="Times New Roman"/>
              </w:rPr>
            </w:r>
            <w:r w:rsidR="00020DD8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0564" w:rsidRDefault="00230564" w:rsidP="00592DB9"/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592DB9">
            <w:r>
              <w:t>E-mail</w:t>
            </w:r>
          </w:p>
        </w:tc>
        <w:bookmarkStart w:id="4" w:name="Mail"/>
        <w:tc>
          <w:tcPr>
            <w:tcW w:w="3119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0564" w:rsidRDefault="00230564" w:rsidP="00230564"/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230564">
            <w:r>
              <w:t>Ext.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3F7291" w:rsidRPr="00224471" w:rsidRDefault="003F7291" w:rsidP="00860C00">
      <w:pPr>
        <w:spacing w:line="4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500"/>
        <w:gridCol w:w="283"/>
        <w:gridCol w:w="1134"/>
        <w:gridCol w:w="851"/>
      </w:tblGrid>
      <w:tr w:rsidR="006A5646" w:rsidTr="00345ED0">
        <w:trPr>
          <w:cantSplit/>
          <w:trHeight w:hRule="exact" w:val="312"/>
        </w:trPr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Default="006A5646" w:rsidP="006B120B">
            <w:r>
              <w:t>Departamento de</w:t>
            </w:r>
          </w:p>
        </w:tc>
        <w:bookmarkStart w:id="5" w:name="Dep"/>
        <w:tc>
          <w:tcPr>
            <w:tcW w:w="5500" w:type="dxa"/>
            <w:shd w:val="clear" w:color="auto" w:fill="auto"/>
            <w:vAlign w:val="center"/>
          </w:tcPr>
          <w:p w:rsidR="006A5646" w:rsidRPr="0036674C" w:rsidRDefault="0015798F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Dep"/>
                  <w:enabled/>
                  <w:calcOnExit w:val="0"/>
                  <w:ddList>
                    <w:listEntry w:val="          "/>
                    <w:listEntry w:val="Bioengenharia"/>
                    <w:listEntry w:val="Eng. Civil, Arquitetura e Georrecursos"/>
                    <w:listEntry w:val="Engenharia e Gestão"/>
                    <w:listEntry w:val="Eng. Eletrotécnica e de Computadores"/>
                    <w:listEntry w:val="Eng. Informática"/>
                    <w:listEntry w:val="Eng. Mecânica"/>
                    <w:listEntry w:val="Eng. Química"/>
                    <w:listEntry w:val="Física"/>
                    <w:listEntry w:val="Matemática"/>
                  </w:ddLis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FORMDROPDOWN </w:instrText>
            </w:r>
            <w:r w:rsidR="00020DD8">
              <w:rPr>
                <w:rFonts w:ascii="Times New Roman" w:hAnsi="Times New Roman"/>
              </w:rPr>
            </w:r>
            <w:r w:rsidR="00020DD8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5646" w:rsidRDefault="006A5646" w:rsidP="006B120B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Default="006A5646" w:rsidP="006B120B">
            <w:r>
              <w:t>C</w:t>
            </w:r>
            <w:r w:rsidR="00224471">
              <w:t>.</w:t>
            </w:r>
            <w:r w:rsidR="0007025B">
              <w:t xml:space="preserve"> de</w:t>
            </w:r>
            <w:r>
              <w:t xml:space="preserve">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46" w:rsidRPr="0036674C" w:rsidRDefault="006A5646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A71108" w:rsidRPr="0097727A" w:rsidRDefault="00A71108" w:rsidP="00A71108">
      <w:pPr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83"/>
        <w:gridCol w:w="1134"/>
        <w:gridCol w:w="851"/>
      </w:tblGrid>
      <w:tr w:rsidR="006A5646" w:rsidRPr="00224471" w:rsidTr="00345ED0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Pr="0036674C" w:rsidRDefault="00EB5066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 xml:space="preserve">Área </w:t>
            </w:r>
            <w:r w:rsidR="00065757" w:rsidRPr="0036674C">
              <w:rPr>
                <w:rFonts w:cs="Arial"/>
              </w:rPr>
              <w:t xml:space="preserve">Científica </w:t>
            </w:r>
            <w:r w:rsidRPr="0036674C">
              <w:rPr>
                <w:rFonts w:cs="Arial"/>
              </w:rPr>
              <w:t xml:space="preserve">/ </w:t>
            </w:r>
            <w:r w:rsidR="006A5646" w:rsidRPr="0036674C">
              <w:rPr>
                <w:rFonts w:cs="Arial"/>
              </w:rPr>
              <w:t>Secção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5646" w:rsidRPr="0036674C" w:rsidRDefault="006A5646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5646" w:rsidRPr="0036674C" w:rsidRDefault="006A5646" w:rsidP="00C607C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Pr="0036674C" w:rsidRDefault="0007025B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>C</w:t>
            </w:r>
            <w:r w:rsidR="00224471" w:rsidRPr="0036674C">
              <w:rPr>
                <w:rFonts w:cs="Arial"/>
              </w:rPr>
              <w:t>.</w:t>
            </w:r>
            <w:r w:rsidRPr="0036674C">
              <w:rPr>
                <w:rFonts w:cs="Arial"/>
              </w:rPr>
              <w:t xml:space="preserve">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46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3F7291" w:rsidRPr="00224471" w:rsidRDefault="00C31DDC" w:rsidP="00860C00">
      <w:pPr>
        <w:jc w:val="center"/>
      </w:pPr>
      <w:r>
        <w:t>ou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96"/>
        <w:gridCol w:w="1134"/>
        <w:gridCol w:w="851"/>
      </w:tblGrid>
      <w:tr w:rsidR="00F9784B" w:rsidTr="00345ED0">
        <w:trPr>
          <w:cantSplit/>
          <w:trHeight w:hRule="exact" w:val="37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471" w:rsidRDefault="00BB1407" w:rsidP="00C607C4">
            <w:r>
              <w:t>Unidade de</w:t>
            </w:r>
            <w:r w:rsidR="00345ED0">
              <w:t xml:space="preserve"> </w:t>
            </w:r>
            <w:r w:rsidR="00224471">
              <w:t>Investigação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4471" w:rsidRPr="0036674C" w:rsidRDefault="00224471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4471" w:rsidRDefault="00224471" w:rsidP="00C607C4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471" w:rsidRDefault="00224471" w:rsidP="00C607C4">
            <w:r>
              <w:t>C.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71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17591E" w:rsidRPr="0017591E" w:rsidRDefault="0017591E" w:rsidP="0017591E">
      <w:pPr>
        <w:rPr>
          <w:vanish/>
        </w:rPr>
      </w:pPr>
    </w:p>
    <w:tbl>
      <w:tblPr>
        <w:tblpPr w:leftFromText="142" w:rightFromText="142" w:vertAnchor="page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F092B" w:rsidRPr="00862FF9" w:rsidTr="0017591E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F092B" w:rsidRPr="0017591E" w:rsidRDefault="006F092B" w:rsidP="0017591E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092B" w:rsidRPr="0017591E" w:rsidRDefault="006F092B" w:rsidP="0017591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F092B" w:rsidRPr="0017591E" w:rsidRDefault="006F092B" w:rsidP="0017591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:rsidTr="0017591E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6F092B" w:rsidRPr="0017591E" w:rsidRDefault="005C6A66" w:rsidP="0017591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3085"/>
                  <wp:effectExtent l="0" t="0" r="12700" b="571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6F092B" w:rsidRPr="0017591E" w:rsidRDefault="006F092B" w:rsidP="0017591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F092B" w:rsidRPr="0017591E" w:rsidRDefault="006F092B" w:rsidP="0017591E">
            <w:pPr>
              <w:jc w:val="center"/>
              <w:rPr>
                <w:b/>
                <w:sz w:val="26"/>
                <w:szCs w:val="26"/>
              </w:rPr>
            </w:pPr>
            <w:r w:rsidRPr="0017591E">
              <w:rPr>
                <w:b/>
                <w:sz w:val="26"/>
                <w:szCs w:val="26"/>
              </w:rPr>
              <w:t>MARCAÇÃO DE FÉRIAS</w:t>
            </w:r>
          </w:p>
          <w:p w:rsidR="000E1683" w:rsidRPr="0017591E" w:rsidRDefault="000E1683" w:rsidP="0017591E">
            <w:pPr>
              <w:jc w:val="center"/>
              <w:rPr>
                <w:b/>
                <w:sz w:val="26"/>
                <w:szCs w:val="26"/>
              </w:rPr>
            </w:pPr>
          </w:p>
          <w:p w:rsidR="006F092B" w:rsidRPr="0017591E" w:rsidRDefault="006F092B" w:rsidP="0017591E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17591E">
              <w:rPr>
                <w:sz w:val="26"/>
                <w:szCs w:val="26"/>
              </w:rPr>
              <w:t xml:space="preserve">ANO DE </w:t>
            </w:r>
            <w:r w:rsidR="0097668E" w:rsidRPr="0017591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Ano1"/>
                  <w:enabled/>
                  <w:calcOnExit w:val="0"/>
                  <w:ddList>
                    <w:listEntry w:val="          "/>
                    <w:listEntry w:val="  2014  "/>
                    <w:listEntry w:val="  2015"/>
                    <w:listEntry w:val="  2016"/>
                    <w:listEntry w:val="  2017"/>
                    <w:listEntry w:val="  2018"/>
                    <w:listEntry w:val="  2019"/>
                    <w:listEntry w:val="  2020"/>
                  </w:ddList>
                </w:ffData>
              </w:fldChar>
            </w:r>
            <w:bookmarkStart w:id="6" w:name="Ano1"/>
            <w:r w:rsidR="0097668E" w:rsidRPr="0017591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instrText xml:space="preserve"> FORMDROPDOWN </w:instrText>
            </w:r>
            <w:r w:rsidR="00020DD8" w:rsidRPr="0017591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</w:r>
            <w:r w:rsidR="00020DD8" w:rsidRPr="0017591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separate"/>
            </w:r>
            <w:r w:rsidR="0097668E" w:rsidRPr="0017591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end"/>
            </w:r>
            <w:bookmarkEnd w:id="6"/>
          </w:p>
          <w:p w:rsidR="006F092B" w:rsidRPr="0017591E" w:rsidRDefault="006F092B" w:rsidP="0017591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:rsidTr="0017591E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F092B" w:rsidRPr="0017591E" w:rsidRDefault="006F092B" w:rsidP="0017591E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6F092B" w:rsidRPr="0017591E" w:rsidRDefault="006F092B" w:rsidP="0017591E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F092B" w:rsidRPr="0017591E" w:rsidRDefault="006F092B" w:rsidP="0017591E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6153A5" w:rsidRPr="00467E8D" w:rsidRDefault="006153A5" w:rsidP="00467E8D">
      <w:pPr>
        <w:ind w:left="113"/>
        <w:rPr>
          <w:sz w:val="6"/>
          <w:szCs w:val="6"/>
        </w:rPr>
      </w:pPr>
    </w:p>
    <w:p w:rsidR="00FC6C38" w:rsidRPr="00467E8D" w:rsidRDefault="00FC6C38" w:rsidP="006B120B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567"/>
        <w:gridCol w:w="6577"/>
      </w:tblGrid>
      <w:tr w:rsidR="00725F4B" w:rsidTr="0036674C">
        <w:trPr>
          <w:cantSplit/>
          <w:trHeight w:hRule="exact" w:val="312"/>
        </w:trPr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5F4B" w:rsidRDefault="00725F4B" w:rsidP="006B120B">
            <w:r>
              <w:t>Solicita a V. Exa. que os</w:t>
            </w:r>
          </w:p>
        </w:tc>
        <w:bookmarkStart w:id="7" w:name="Ndias"/>
        <w:tc>
          <w:tcPr>
            <w:tcW w:w="567" w:type="dxa"/>
            <w:shd w:val="clear" w:color="auto" w:fill="auto"/>
            <w:vAlign w:val="center"/>
          </w:tcPr>
          <w:p w:rsidR="00725F4B" w:rsidRPr="0036674C" w:rsidRDefault="00725F4B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dia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65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5F4B" w:rsidRDefault="00241204" w:rsidP="006B120B">
            <w:r>
              <w:t xml:space="preserve"> </w:t>
            </w:r>
            <w:r w:rsidR="007B16C6">
              <w:rPr>
                <w:rStyle w:val="FootnoteReference"/>
              </w:rPr>
              <w:footnoteReference w:id="1"/>
            </w:r>
            <w:r w:rsidR="007B16C6">
              <w:t xml:space="preserve"> </w:t>
            </w:r>
            <w:r w:rsidR="00725F4B">
              <w:t>dias de férias a que tem direito sejam gozados nos seguintes períodos:</w:t>
            </w:r>
          </w:p>
        </w:tc>
      </w:tr>
    </w:tbl>
    <w:p w:rsidR="00467E8D" w:rsidRPr="00442312" w:rsidRDefault="00467E8D">
      <w:pPr>
        <w:rPr>
          <w:sz w:val="6"/>
          <w:szCs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701"/>
        <w:gridCol w:w="340"/>
        <w:gridCol w:w="1701"/>
        <w:gridCol w:w="284"/>
        <w:gridCol w:w="284"/>
        <w:gridCol w:w="652"/>
        <w:gridCol w:w="1701"/>
        <w:gridCol w:w="340"/>
        <w:gridCol w:w="1701"/>
      </w:tblGrid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6B120B">
            <w:r>
              <w:t>1.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597824" w:rsidP="0036674C">
            <w:pPr>
              <w:spacing w:before="20" w:after="20"/>
            </w:pPr>
            <w:r>
              <w:t>6</w:t>
            </w:r>
            <w:r w:rsidR="00646AC3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6B120B">
            <w:r>
              <w:t>2.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597824" w:rsidP="0036674C">
            <w:pPr>
              <w:spacing w:before="20" w:after="20"/>
            </w:pPr>
            <w:r>
              <w:t>7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6B120B">
            <w:r>
              <w:t>3.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597824" w:rsidP="0036674C">
            <w:pPr>
              <w:spacing w:before="20" w:after="20"/>
            </w:pPr>
            <w:r>
              <w:t>8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C607C4">
            <w:r>
              <w:t>4.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597824" w:rsidP="0036674C">
            <w:pPr>
              <w:spacing w:before="20" w:after="20"/>
            </w:pPr>
            <w:r>
              <w:t>9</w:t>
            </w:r>
            <w:r w:rsidR="003C1F3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C1F38" w:rsidRPr="003C1F38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C607C4">
            <w:r>
              <w:t>5.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</w:pPr>
            <w:r>
              <w:t>1</w:t>
            </w:r>
            <w:r w:rsidR="00597824">
              <w:t>0</w:t>
            </w:r>
            <w:r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725F4B" w:rsidRPr="003C12CD" w:rsidRDefault="00725F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97"/>
        <w:gridCol w:w="1418"/>
        <w:gridCol w:w="397"/>
        <w:gridCol w:w="1134"/>
        <w:gridCol w:w="284"/>
        <w:gridCol w:w="284"/>
        <w:gridCol w:w="4253"/>
      </w:tblGrid>
      <w:tr w:rsidR="002A191C" w:rsidTr="00345ED0">
        <w:trPr>
          <w:cantSplit/>
          <w:trHeight w:hRule="exact"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91C" w:rsidRDefault="0017591E" w:rsidP="0036674C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1C" w:rsidRPr="0036674C" w:rsidRDefault="007E10FA" w:rsidP="0036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</w:p>
        </w:tc>
      </w:tr>
      <w:tr w:rsidR="002A191C" w:rsidRPr="002532F3" w:rsidTr="0036674C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345ED0" w:rsidP="0036674C">
            <w:pPr>
              <w:jc w:val="center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2A191C" w:rsidRPr="002A191C" w:rsidTr="0036674C">
        <w:trPr>
          <w:cantSplit/>
          <w:jc w:val="center"/>
        </w:trPr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F01844" w:rsidP="0036674C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36674C">
              <w:rPr>
                <w:i/>
                <w:sz w:val="14"/>
                <w:szCs w:val="14"/>
              </w:rPr>
              <w:t>Assinatura</w:t>
            </w:r>
            <w:r w:rsidR="00E605B7" w:rsidRPr="0036674C">
              <w:rPr>
                <w:sz w:val="14"/>
                <w:szCs w:val="14"/>
                <w:vertAlign w:val="superscript"/>
              </w:rPr>
              <w:t xml:space="preserve"> </w:t>
            </w:r>
            <w:r w:rsidRPr="0036674C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7B16C6" w:rsidRDefault="007B16C6" w:rsidP="007B16C6">
      <w:pPr>
        <w:ind w:left="113"/>
        <w:rPr>
          <w:sz w:val="6"/>
          <w:szCs w:val="6"/>
        </w:rPr>
      </w:pPr>
    </w:p>
    <w:p w:rsidR="005F4E5D" w:rsidRPr="00467E8D" w:rsidRDefault="005F4E5D" w:rsidP="007B16C6">
      <w:pPr>
        <w:ind w:left="113"/>
        <w:rPr>
          <w:sz w:val="6"/>
          <w:szCs w:val="6"/>
        </w:rPr>
      </w:pPr>
    </w:p>
    <w:p w:rsidR="007B16C6" w:rsidRPr="00467E8D" w:rsidRDefault="007B16C6" w:rsidP="007B16C6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66" w:rsidRPr="0036674C" w:rsidRDefault="00EB5066" w:rsidP="0036674C">
            <w:pPr>
              <w:spacing w:before="20"/>
              <w:ind w:left="28" w:right="28"/>
              <w:rPr>
                <w:b/>
              </w:rPr>
            </w:pPr>
            <w:r w:rsidRPr="0036674C">
              <w:rPr>
                <w:b/>
              </w:rPr>
              <w:t xml:space="preserve">Parecer do Coordenador de Área </w:t>
            </w:r>
            <w:r w:rsidR="00065757" w:rsidRPr="0036674C">
              <w:rPr>
                <w:b/>
              </w:rPr>
              <w:t xml:space="preserve">Científica </w:t>
            </w:r>
            <w:r w:rsidRPr="0036674C">
              <w:rPr>
                <w:b/>
              </w:rPr>
              <w:t>/ Secção</w:t>
            </w:r>
            <w:r w:rsidR="00597824" w:rsidRPr="0036674C">
              <w:rPr>
                <w:b/>
              </w:rPr>
              <w:t xml:space="preserve"> </w:t>
            </w:r>
            <w:r w:rsidR="00597824" w:rsidRPr="0036674C">
              <w:rPr>
                <w:sz w:val="16"/>
                <w:szCs w:val="16"/>
              </w:rPr>
              <w:t>(</w:t>
            </w:r>
            <w:r w:rsidR="00597824" w:rsidRPr="0036674C">
              <w:rPr>
                <w:i/>
                <w:sz w:val="16"/>
                <w:szCs w:val="16"/>
              </w:rPr>
              <w:t>se aplicável</w:t>
            </w:r>
            <w:r w:rsidR="00597824" w:rsidRPr="0036674C">
              <w:rPr>
                <w:sz w:val="16"/>
                <w:szCs w:val="16"/>
              </w:rPr>
              <w:t>)</w:t>
            </w:r>
          </w:p>
        </w:tc>
      </w:tr>
      <w:tr w:rsidR="00EB5066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B5066" w:rsidRPr="0036674C" w:rsidRDefault="00EB5066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597824" w:rsidRPr="0036674C" w:rsidRDefault="00597824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EB5066" w:rsidRDefault="00EB5066" w:rsidP="0036674C">
            <w:pPr>
              <w:ind w:left="28" w:right="28"/>
              <w:jc w:val="center"/>
            </w:pPr>
          </w:p>
          <w:p w:rsidR="00EB5066" w:rsidRDefault="00EB5066" w:rsidP="0036674C">
            <w:pPr>
              <w:ind w:left="28" w:right="28"/>
              <w:jc w:val="center"/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</w:t>
            </w:r>
            <w:r w:rsidR="00597824" w:rsidRPr="0036674C">
              <w:rPr>
                <w:sz w:val="16"/>
                <w:szCs w:val="16"/>
              </w:rPr>
              <w:t>__________</w:t>
            </w:r>
            <w:r w:rsidR="00597824">
              <w:t xml:space="preserve">                                  </w:t>
            </w:r>
            <w:r w:rsidR="00597824" w:rsidRPr="00A02FB0">
              <w:t xml:space="preserve">N.º Mec. </w:t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bookmarkEnd w:id="9"/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bookmarkEnd w:id="10"/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bookmarkEnd w:id="11"/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bookmarkEnd w:id="12"/>
          </w:p>
          <w:p w:rsidR="00EB5066" w:rsidRPr="0036674C" w:rsidRDefault="00EB5066" w:rsidP="0036674C">
            <w:pPr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:rsidR="00EB5066" w:rsidRPr="0036674C" w:rsidRDefault="00EB5066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EB5066" w:rsidRDefault="00EB5066">
      <w:pPr>
        <w:rPr>
          <w:sz w:val="6"/>
          <w:szCs w:val="6"/>
        </w:rPr>
      </w:pPr>
    </w:p>
    <w:p w:rsidR="00F33A11" w:rsidRPr="003C12CD" w:rsidRDefault="00F33A11">
      <w:pPr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66" w:rsidRPr="0036674C" w:rsidRDefault="00597824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Parecer do Presidente do Departamento / Unidade de Investigação</w:t>
            </w:r>
          </w:p>
        </w:tc>
      </w:tr>
      <w:tr w:rsidR="00EB5066" w:rsidTr="0017591E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5066" w:rsidRPr="0036674C" w:rsidRDefault="00EB5066" w:rsidP="0017591E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597824" w:rsidRPr="0036674C" w:rsidRDefault="00597824" w:rsidP="0017591E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EB5066" w:rsidRPr="0036674C" w:rsidRDefault="00EB5066" w:rsidP="0017591E">
            <w:pPr>
              <w:shd w:val="clear" w:color="auto" w:fill="F2F2F2"/>
              <w:ind w:left="28" w:right="28"/>
              <w:jc w:val="center"/>
              <w:rPr>
                <w:rFonts w:ascii="Times New Roman" w:hAnsi="Times New Roman"/>
              </w:rPr>
            </w:pPr>
          </w:p>
          <w:p w:rsidR="00597824" w:rsidRDefault="00905A84" w:rsidP="0017591E">
            <w:pPr>
              <w:shd w:val="clear" w:color="auto" w:fill="F2F2F2"/>
              <w:ind w:left="28" w:right="28"/>
              <w:jc w:val="center"/>
            </w:pPr>
            <w:r w:rsidRPr="0036674C">
              <w:rPr>
                <w:sz w:val="16"/>
                <w:szCs w:val="16"/>
              </w:rPr>
              <w:t xml:space="preserve">    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 xml:space="preserve">, </w:t>
            </w:r>
            <w:r w:rsidR="00597824" w:rsidRPr="0036674C">
              <w:rPr>
                <w:sz w:val="16"/>
                <w:szCs w:val="16"/>
              </w:rPr>
              <w:t>_______________________________________</w:t>
            </w:r>
            <w:r w:rsidR="00597824">
              <w:t xml:space="preserve">                                  </w:t>
            </w:r>
            <w:r w:rsidR="00597824" w:rsidRPr="00A02FB0">
              <w:t xml:space="preserve">N.º Mec. </w:t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20DD8">
              <w:rPr>
                <w:sz w:val="24"/>
                <w:szCs w:val="24"/>
              </w:rPr>
            </w:r>
            <w:r w:rsidR="00020DD8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</w:p>
          <w:p w:rsidR="00597824" w:rsidRPr="0036674C" w:rsidRDefault="00597824" w:rsidP="0017591E">
            <w:pPr>
              <w:shd w:val="clear" w:color="auto" w:fill="F2F2F2"/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                                </w:t>
            </w:r>
            <w:r w:rsidR="00F33A11">
              <w:rPr>
                <w:i/>
                <w:sz w:val="14"/>
                <w:szCs w:val="14"/>
              </w:rPr>
              <w:t xml:space="preserve">   </w:t>
            </w:r>
            <w:r w:rsidRPr="0036674C">
              <w:rPr>
                <w:i/>
                <w:sz w:val="14"/>
                <w:szCs w:val="14"/>
              </w:rPr>
              <w:t>Assinatura</w:t>
            </w:r>
          </w:p>
          <w:p w:rsidR="00EB5066" w:rsidRPr="0036674C" w:rsidRDefault="00EB5066" w:rsidP="0017591E">
            <w:pPr>
              <w:shd w:val="clear" w:color="auto" w:fill="F2F2F2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EB5066" w:rsidRDefault="00EB5066" w:rsidP="0017591E">
      <w:pPr>
        <w:shd w:val="clear" w:color="auto" w:fill="FFFFFF"/>
        <w:rPr>
          <w:sz w:val="6"/>
          <w:szCs w:val="6"/>
        </w:rPr>
      </w:pPr>
    </w:p>
    <w:p w:rsidR="00F33A11" w:rsidRDefault="00F33A11" w:rsidP="0017591E">
      <w:pPr>
        <w:shd w:val="clear" w:color="auto" w:fill="FFFFFF"/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33A11" w:rsidRPr="00597824" w:rsidTr="00020DD8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A11" w:rsidRPr="0036674C" w:rsidRDefault="00F33A11" w:rsidP="00F33A11">
            <w:pPr>
              <w:spacing w:before="20"/>
              <w:ind w:left="28" w:right="28"/>
              <w:rPr>
                <w:b/>
              </w:rPr>
            </w:pPr>
            <w:r>
              <w:rPr>
                <w:b/>
              </w:rPr>
              <w:t>Informação da DRH – Núcleo de Prestação deTrabalho</w:t>
            </w:r>
          </w:p>
        </w:tc>
      </w:tr>
      <w:tr w:rsidR="00F33A11" w:rsidTr="00020DD8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33A11" w:rsidRPr="0036674C" w:rsidRDefault="00F33A11" w:rsidP="00020DD8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F33A11" w:rsidRDefault="00F33A11" w:rsidP="00B36531">
            <w:pPr>
              <w:ind w:left="28" w:right="28"/>
              <w:jc w:val="center"/>
              <w:rPr>
                <w:rFonts w:ascii="Times New Roman" w:hAnsi="Times New Roman"/>
              </w:rPr>
            </w:pPr>
          </w:p>
          <w:p w:rsidR="00F33A11" w:rsidRDefault="00F33A11" w:rsidP="00B36531">
            <w:pPr>
              <w:ind w:left="28" w:right="28"/>
              <w:jc w:val="center"/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</w:p>
          <w:p w:rsidR="00F33A11" w:rsidRPr="0036674C" w:rsidRDefault="00B36531" w:rsidP="00B36531">
            <w:pPr>
              <w:ind w:left="22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</w:t>
            </w:r>
            <w:r w:rsidR="00F33A11" w:rsidRPr="0036674C">
              <w:rPr>
                <w:i/>
                <w:sz w:val="14"/>
                <w:szCs w:val="14"/>
              </w:rPr>
              <w:t xml:space="preserve">Data                                  </w:t>
            </w:r>
            <w:r w:rsidR="005F4E5D">
              <w:rPr>
                <w:i/>
                <w:sz w:val="14"/>
                <w:szCs w:val="14"/>
              </w:rPr>
              <w:t xml:space="preserve"> </w:t>
            </w:r>
            <w:r w:rsidR="00F33A11" w:rsidRPr="0036674C">
              <w:rPr>
                <w:i/>
                <w:sz w:val="14"/>
                <w:szCs w:val="14"/>
              </w:rPr>
              <w:t>Assinatura</w:t>
            </w:r>
          </w:p>
          <w:p w:rsidR="00F33A11" w:rsidRPr="0036674C" w:rsidRDefault="005F4E5D" w:rsidP="00020DD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</w:tbl>
    <w:p w:rsidR="00F33A11" w:rsidRDefault="00F33A11">
      <w:pPr>
        <w:rPr>
          <w:sz w:val="6"/>
          <w:szCs w:val="6"/>
        </w:rPr>
      </w:pPr>
    </w:p>
    <w:p w:rsidR="00F33A11" w:rsidRPr="003C12CD" w:rsidRDefault="005C6A66">
      <w:pPr>
        <w:rPr>
          <w:sz w:val="6"/>
          <w:szCs w:val="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8220075</wp:posOffset>
                </wp:positionV>
                <wp:extent cx="113665" cy="1867535"/>
                <wp:effectExtent l="0" t="0" r="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79" w:rsidRPr="002A510C" w:rsidRDefault="009862D2" w:rsidP="005C1779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A510C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A1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7E10FA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4B0967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97668E">
                              <w:rPr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7668E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7E10FA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E10FA">
                              <w:rPr>
                                <w:color w:val="8080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.4pt;margin-top:647.25pt;width:8.95pt;height:1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" stroked="f">
                <v:textbox style="layout-flow:vertical;mso-layout-flow-alt:bottom-to-top" inset="0,0,0,0">
                  <w:txbxContent>
                    <w:p w:rsidR="005C1779" w:rsidRPr="002A510C" w:rsidRDefault="009862D2" w:rsidP="005C1779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2A510C">
                        <w:rPr>
                          <w:b/>
                          <w:color w:val="808080"/>
                          <w:sz w:val="16"/>
                          <w:szCs w:val="16"/>
                        </w:rPr>
                        <w:t>A1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7E10FA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4B0967"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| 201</w:t>
                      </w:r>
                      <w:r w:rsidR="0097668E">
                        <w:rPr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7668E"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7E10FA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E10FA">
                        <w:rPr>
                          <w:color w:val="808080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531">
        <w:rPr>
          <w:sz w:val="6"/>
          <w:szCs w:val="6"/>
        </w:rPr>
        <w:t xml:space="preserve">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F0947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47" w:rsidRPr="0036674C" w:rsidRDefault="006F0947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De</w:t>
            </w:r>
            <w:r w:rsidR="0007025B" w:rsidRPr="0036674C">
              <w:rPr>
                <w:b/>
              </w:rPr>
              <w:t>spacho do Conselho de Gestão</w:t>
            </w:r>
          </w:p>
        </w:tc>
      </w:tr>
      <w:tr w:rsidR="006F0947" w:rsidTr="0017591E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F0947" w:rsidRDefault="006F0947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:rsidR="003C12CD" w:rsidRDefault="003C12CD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:rsidR="007B16C6" w:rsidRDefault="007B16C6" w:rsidP="0036674C">
            <w:pPr>
              <w:ind w:left="28" w:right="28"/>
              <w:jc w:val="center"/>
            </w:pPr>
          </w:p>
          <w:p w:rsidR="006F0947" w:rsidRDefault="006F0947" w:rsidP="0036674C">
            <w:pPr>
              <w:ind w:left="28" w:right="28"/>
              <w:jc w:val="center"/>
            </w:pPr>
            <w:r w:rsidRPr="0036674C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</w:t>
            </w:r>
            <w:r w:rsidR="007B16C6" w:rsidRPr="0036674C">
              <w:rPr>
                <w:sz w:val="16"/>
                <w:szCs w:val="16"/>
              </w:rPr>
              <w:t>__</w:t>
            </w:r>
            <w:r w:rsidRPr="0036674C">
              <w:rPr>
                <w:sz w:val="16"/>
                <w:szCs w:val="16"/>
              </w:rPr>
              <w:t>________________</w:t>
            </w:r>
            <w:r w:rsidR="003C12CD" w:rsidRPr="0036674C">
              <w:rPr>
                <w:sz w:val="16"/>
                <w:szCs w:val="16"/>
              </w:rPr>
              <w:t>__________</w:t>
            </w:r>
          </w:p>
          <w:p w:rsidR="006F0947" w:rsidRPr="0036674C" w:rsidRDefault="006F0947" w:rsidP="0036674C">
            <w:pPr>
              <w:ind w:left="2155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:rsidR="006F0947" w:rsidRPr="0036674C" w:rsidRDefault="006F0947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153A5" w:rsidRPr="006153A5" w:rsidRDefault="000E1683" w:rsidP="00CA1D47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sectPr w:rsidR="006153A5" w:rsidRPr="006153A5" w:rsidSect="00F33A11">
      <w:headerReference w:type="default" r:id="rId10"/>
      <w:pgSz w:w="11906" w:h="16838"/>
      <w:pgMar w:top="2127" w:right="1344" w:bottom="899" w:left="13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66" w:rsidRDefault="005C6A66">
      <w:r>
        <w:separator/>
      </w:r>
    </w:p>
  </w:endnote>
  <w:endnote w:type="continuationSeparator" w:id="0">
    <w:p w:rsidR="005C6A66" w:rsidRDefault="005C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66" w:rsidRDefault="005C6A66">
      <w:r>
        <w:separator/>
      </w:r>
    </w:p>
  </w:footnote>
  <w:footnote w:type="continuationSeparator" w:id="0">
    <w:p w:rsidR="005C6A66" w:rsidRDefault="005C6A66">
      <w:r>
        <w:continuationSeparator/>
      </w:r>
    </w:p>
  </w:footnote>
  <w:footnote w:id="1">
    <w:p w:rsidR="007B16C6" w:rsidRPr="00F01844" w:rsidRDefault="007B16C6" w:rsidP="00C52459">
      <w:pPr>
        <w:pStyle w:val="FootnoteText"/>
        <w:jc w:val="both"/>
        <w:rPr>
          <w:sz w:val="14"/>
          <w:szCs w:val="14"/>
        </w:rPr>
      </w:pPr>
      <w:r w:rsidRPr="00F01844">
        <w:rPr>
          <w:rStyle w:val="FootnoteReference"/>
          <w:sz w:val="14"/>
          <w:szCs w:val="14"/>
        </w:rPr>
        <w:footnoteRef/>
      </w:r>
      <w:r w:rsidRPr="00F01844">
        <w:rPr>
          <w:sz w:val="14"/>
          <w:szCs w:val="14"/>
        </w:rPr>
        <w:t xml:space="preserve"> Indicar o total de dias de férias disponíveis no ano</w:t>
      </w:r>
      <w:r w:rsidR="007C1BF7" w:rsidRPr="00F01844">
        <w:rPr>
          <w:sz w:val="14"/>
          <w:szCs w:val="14"/>
        </w:rPr>
        <w:t xml:space="preserve"> civil</w:t>
      </w:r>
      <w:r w:rsidRPr="00F01844">
        <w:rPr>
          <w:sz w:val="14"/>
          <w:szCs w:val="14"/>
        </w:rPr>
        <w:t xml:space="preserve"> em causa</w:t>
      </w:r>
      <w:r w:rsidR="001B46D9" w:rsidRPr="00F01844">
        <w:rPr>
          <w:sz w:val="14"/>
          <w:szCs w:val="14"/>
        </w:rPr>
        <w:t>.</w:t>
      </w:r>
    </w:p>
    <w:p w:rsidR="00F01844" w:rsidRDefault="00F01844" w:rsidP="00F01844">
      <w:pPr>
        <w:pStyle w:val="FootnoteText"/>
        <w:jc w:val="both"/>
      </w:pPr>
      <w:r w:rsidRPr="00F01844">
        <w:rPr>
          <w:rStyle w:val="FootnoteReference"/>
          <w:sz w:val="14"/>
          <w:szCs w:val="14"/>
        </w:rPr>
        <w:t>2</w:t>
      </w:r>
      <w:r w:rsidRPr="00F01844">
        <w:rPr>
          <w:sz w:val="14"/>
          <w:szCs w:val="14"/>
        </w:rPr>
        <w:t xml:space="preserve"> Declaro, sob compromisso de honra, a autenticidade da presente informação e </w:t>
      </w:r>
      <w:r w:rsidR="006D4134">
        <w:rPr>
          <w:sz w:val="14"/>
          <w:szCs w:val="14"/>
        </w:rPr>
        <w:t xml:space="preserve">ter </w:t>
      </w:r>
      <w:r w:rsidRPr="00F01844">
        <w:rPr>
          <w:sz w:val="14"/>
          <w:szCs w:val="14"/>
        </w:rPr>
        <w:t>conhec</w:t>
      </w:r>
      <w:r w:rsidR="006D4134">
        <w:rPr>
          <w:sz w:val="14"/>
          <w:szCs w:val="14"/>
        </w:rPr>
        <w:t>imento da obrigator</w:t>
      </w:r>
      <w:r w:rsidR="005F4E5D">
        <w:rPr>
          <w:sz w:val="14"/>
          <w:szCs w:val="14"/>
        </w:rPr>
        <w:t>iedade de, no caso de envio ele</w:t>
      </w:r>
      <w:r w:rsidR="006D4134">
        <w:rPr>
          <w:sz w:val="14"/>
          <w:szCs w:val="14"/>
        </w:rPr>
        <w:t xml:space="preserve">trónico da presente documentação, </w:t>
      </w:r>
      <w:r w:rsidRPr="00F01844">
        <w:rPr>
          <w:sz w:val="14"/>
          <w:szCs w:val="14"/>
        </w:rPr>
        <w:t>conserv</w:t>
      </w:r>
      <w:r w:rsidR="006D4134">
        <w:rPr>
          <w:sz w:val="14"/>
          <w:szCs w:val="14"/>
        </w:rPr>
        <w:t>ar</w:t>
      </w:r>
      <w:r w:rsidRPr="00F01844">
        <w:rPr>
          <w:sz w:val="14"/>
          <w:szCs w:val="14"/>
        </w:rPr>
        <w:t xml:space="preserve"> </w:t>
      </w:r>
      <w:r w:rsidR="006D4134">
        <w:rPr>
          <w:sz w:val="14"/>
          <w:szCs w:val="14"/>
        </w:rPr>
        <w:t xml:space="preserve">os originais </w:t>
      </w:r>
      <w:r w:rsidRPr="00F01844">
        <w:rPr>
          <w:sz w:val="14"/>
          <w:szCs w:val="14"/>
        </w:rPr>
        <w:t>pelo período de 2 anos.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2B" w:rsidRDefault="006F092B">
    <w:pPr>
      <w:pStyle w:val="Header"/>
    </w:pPr>
  </w:p>
  <w:p w:rsidR="006F092B" w:rsidRDefault="006F09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9EF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F6Y4VD1IAVJpORP/ERUQBC95Gg=" w:salt="RdeZLLKQ2AwiivrcSchI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6"/>
    <w:rsid w:val="000018B0"/>
    <w:rsid w:val="00020DD8"/>
    <w:rsid w:val="000250CB"/>
    <w:rsid w:val="00065757"/>
    <w:rsid w:val="0007025B"/>
    <w:rsid w:val="000E1683"/>
    <w:rsid w:val="000F0F97"/>
    <w:rsid w:val="000F7A6B"/>
    <w:rsid w:val="0011292C"/>
    <w:rsid w:val="0015798F"/>
    <w:rsid w:val="0017591E"/>
    <w:rsid w:val="00183CC3"/>
    <w:rsid w:val="001B1307"/>
    <w:rsid w:val="001B46D9"/>
    <w:rsid w:val="001C1184"/>
    <w:rsid w:val="001C32AC"/>
    <w:rsid w:val="001F0FB3"/>
    <w:rsid w:val="00200ABA"/>
    <w:rsid w:val="00202DB9"/>
    <w:rsid w:val="00203C3D"/>
    <w:rsid w:val="00224471"/>
    <w:rsid w:val="00230564"/>
    <w:rsid w:val="00241204"/>
    <w:rsid w:val="002532F3"/>
    <w:rsid w:val="002A191C"/>
    <w:rsid w:val="002A510C"/>
    <w:rsid w:val="0030016C"/>
    <w:rsid w:val="003203ED"/>
    <w:rsid w:val="00322959"/>
    <w:rsid w:val="003331F8"/>
    <w:rsid w:val="00336326"/>
    <w:rsid w:val="00345ED0"/>
    <w:rsid w:val="0036674C"/>
    <w:rsid w:val="00385A18"/>
    <w:rsid w:val="003B2E38"/>
    <w:rsid w:val="003B677E"/>
    <w:rsid w:val="003C12CD"/>
    <w:rsid w:val="003C1F38"/>
    <w:rsid w:val="003F7291"/>
    <w:rsid w:val="00401139"/>
    <w:rsid w:val="00401EB8"/>
    <w:rsid w:val="0042086D"/>
    <w:rsid w:val="00442312"/>
    <w:rsid w:val="004503BC"/>
    <w:rsid w:val="00453D38"/>
    <w:rsid w:val="00461135"/>
    <w:rsid w:val="00467E8D"/>
    <w:rsid w:val="00486E86"/>
    <w:rsid w:val="004B0967"/>
    <w:rsid w:val="004C452C"/>
    <w:rsid w:val="005105ED"/>
    <w:rsid w:val="005437C5"/>
    <w:rsid w:val="00592DB9"/>
    <w:rsid w:val="0059617D"/>
    <w:rsid w:val="00597824"/>
    <w:rsid w:val="005C1779"/>
    <w:rsid w:val="005C6A66"/>
    <w:rsid w:val="005E6BA6"/>
    <w:rsid w:val="005F4E5D"/>
    <w:rsid w:val="006153A5"/>
    <w:rsid w:val="00644308"/>
    <w:rsid w:val="00646AC3"/>
    <w:rsid w:val="00664236"/>
    <w:rsid w:val="0067417B"/>
    <w:rsid w:val="006A382B"/>
    <w:rsid w:val="006A5646"/>
    <w:rsid w:val="006A780A"/>
    <w:rsid w:val="006B120B"/>
    <w:rsid w:val="006D4134"/>
    <w:rsid w:val="006F092B"/>
    <w:rsid w:val="006F0947"/>
    <w:rsid w:val="00701A1A"/>
    <w:rsid w:val="00725F4B"/>
    <w:rsid w:val="007B16C6"/>
    <w:rsid w:val="007C0B80"/>
    <w:rsid w:val="007C1BF7"/>
    <w:rsid w:val="007C664C"/>
    <w:rsid w:val="007C686D"/>
    <w:rsid w:val="007E10FA"/>
    <w:rsid w:val="007F0100"/>
    <w:rsid w:val="007F562D"/>
    <w:rsid w:val="008157DD"/>
    <w:rsid w:val="00835672"/>
    <w:rsid w:val="00860C00"/>
    <w:rsid w:val="00902629"/>
    <w:rsid w:val="00905A84"/>
    <w:rsid w:val="00920EBA"/>
    <w:rsid w:val="00941EEC"/>
    <w:rsid w:val="009425E2"/>
    <w:rsid w:val="009633AB"/>
    <w:rsid w:val="0097668E"/>
    <w:rsid w:val="0097727A"/>
    <w:rsid w:val="009862D2"/>
    <w:rsid w:val="009B3F4A"/>
    <w:rsid w:val="009F462F"/>
    <w:rsid w:val="00A02FB0"/>
    <w:rsid w:val="00A71108"/>
    <w:rsid w:val="00A92717"/>
    <w:rsid w:val="00A96AF7"/>
    <w:rsid w:val="00AA3778"/>
    <w:rsid w:val="00AE0A6B"/>
    <w:rsid w:val="00B31538"/>
    <w:rsid w:val="00B36531"/>
    <w:rsid w:val="00B64C6F"/>
    <w:rsid w:val="00B91161"/>
    <w:rsid w:val="00BB1407"/>
    <w:rsid w:val="00BB5EAF"/>
    <w:rsid w:val="00C04CC6"/>
    <w:rsid w:val="00C31DDC"/>
    <w:rsid w:val="00C46C2D"/>
    <w:rsid w:val="00C47039"/>
    <w:rsid w:val="00C52459"/>
    <w:rsid w:val="00C56A05"/>
    <w:rsid w:val="00C607C4"/>
    <w:rsid w:val="00C71B7D"/>
    <w:rsid w:val="00C74B47"/>
    <w:rsid w:val="00C84CE6"/>
    <w:rsid w:val="00C86AA2"/>
    <w:rsid w:val="00CA1D47"/>
    <w:rsid w:val="00CB6704"/>
    <w:rsid w:val="00D17BC7"/>
    <w:rsid w:val="00D63BC0"/>
    <w:rsid w:val="00D71248"/>
    <w:rsid w:val="00D7401C"/>
    <w:rsid w:val="00D91072"/>
    <w:rsid w:val="00DC0B64"/>
    <w:rsid w:val="00E14182"/>
    <w:rsid w:val="00E549B3"/>
    <w:rsid w:val="00E605B7"/>
    <w:rsid w:val="00E72DFA"/>
    <w:rsid w:val="00EB5066"/>
    <w:rsid w:val="00EC0D0C"/>
    <w:rsid w:val="00EC5EC4"/>
    <w:rsid w:val="00F01844"/>
    <w:rsid w:val="00F07947"/>
    <w:rsid w:val="00F33A11"/>
    <w:rsid w:val="00F55D2B"/>
    <w:rsid w:val="00F65A98"/>
    <w:rsid w:val="00F81065"/>
    <w:rsid w:val="00F9784B"/>
    <w:rsid w:val="00FB40A3"/>
    <w:rsid w:val="00FC6C38"/>
    <w:rsid w:val="00FD4EC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47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semiHidden/>
    <w:rsid w:val="00EC0D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92717"/>
    <w:rPr>
      <w:sz w:val="16"/>
    </w:rPr>
  </w:style>
  <w:style w:type="character" w:styleId="FootnoteReference">
    <w:name w:val="footnote reference"/>
    <w:semiHidden/>
    <w:rsid w:val="007B16C6"/>
    <w:rPr>
      <w:vertAlign w:val="superscript"/>
    </w:rPr>
  </w:style>
  <w:style w:type="character" w:styleId="Hyperlink">
    <w:name w:val="Hyperlink"/>
    <w:rsid w:val="00941EEC"/>
    <w:rPr>
      <w:color w:val="0000FF"/>
      <w:u w:val="single"/>
    </w:rPr>
  </w:style>
  <w:style w:type="paragraph" w:customStyle="1" w:styleId="CharChar1CarcterCarcterCharCharCarcterCarcter">
    <w:name w:val="Char Char1 Carácter Carácter Char Char Carácter Carácter"/>
    <w:basedOn w:val="Normal"/>
    <w:rsid w:val="00F01844"/>
    <w:pPr>
      <w:spacing w:after="160" w:line="240" w:lineRule="exact"/>
    </w:pPr>
    <w:rPr>
      <w:rFonts w:ascii="Normal" w:hAnsi="Normal"/>
      <w:b/>
      <w:lang w:eastAsia="en-US"/>
    </w:rPr>
  </w:style>
  <w:style w:type="paragraph" w:styleId="Header">
    <w:name w:val="header"/>
    <w:basedOn w:val="Normal"/>
    <w:link w:val="HeaderChar"/>
    <w:uiPriority w:val="99"/>
    <w:rsid w:val="0024120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4120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F092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47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semiHidden/>
    <w:rsid w:val="00EC0D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92717"/>
    <w:rPr>
      <w:sz w:val="16"/>
    </w:rPr>
  </w:style>
  <w:style w:type="character" w:styleId="FootnoteReference">
    <w:name w:val="footnote reference"/>
    <w:semiHidden/>
    <w:rsid w:val="007B16C6"/>
    <w:rPr>
      <w:vertAlign w:val="superscript"/>
    </w:rPr>
  </w:style>
  <w:style w:type="character" w:styleId="Hyperlink">
    <w:name w:val="Hyperlink"/>
    <w:rsid w:val="00941EEC"/>
    <w:rPr>
      <w:color w:val="0000FF"/>
      <w:u w:val="single"/>
    </w:rPr>
  </w:style>
  <w:style w:type="paragraph" w:customStyle="1" w:styleId="CharChar1CarcterCarcterCharCharCarcterCarcter">
    <w:name w:val="Char Char1 Carácter Carácter Char Char Carácter Carácter"/>
    <w:basedOn w:val="Normal"/>
    <w:rsid w:val="00F01844"/>
    <w:pPr>
      <w:spacing w:after="160" w:line="240" w:lineRule="exact"/>
    </w:pPr>
    <w:rPr>
      <w:rFonts w:ascii="Normal" w:hAnsi="Normal"/>
      <w:b/>
      <w:lang w:eastAsia="en-US"/>
    </w:rPr>
  </w:style>
  <w:style w:type="paragraph" w:styleId="Header">
    <w:name w:val="header"/>
    <w:basedOn w:val="Normal"/>
    <w:link w:val="HeaderChar"/>
    <w:uiPriority w:val="99"/>
    <w:rsid w:val="0024120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4120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F09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_v3_marcacao_ferias_docente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6D94-9D36-1A46-B070-64F3E269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a1_v3_marcacao_ferias_docentes (2).dot</Template>
  <TotalTime>0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Silva</dc:creator>
  <cp:keywords/>
  <cp:lastModifiedBy>Ana Paula Silva</cp:lastModifiedBy>
  <cp:revision>1</cp:revision>
  <cp:lastPrinted>2010-01-12T14:26:00Z</cp:lastPrinted>
  <dcterms:created xsi:type="dcterms:W3CDTF">2017-02-07T16:30:00Z</dcterms:created>
  <dcterms:modified xsi:type="dcterms:W3CDTF">2017-02-07T16:30:00Z</dcterms:modified>
</cp:coreProperties>
</file>