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BA" w:rsidRPr="00502E83" w:rsidRDefault="00DA75BA">
      <w:pPr>
        <w:rPr>
          <w:rFonts w:ascii="Arial" w:hAnsi="Arial" w:cs="Arial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6B36B8" w:rsidRPr="00502E83" w:rsidTr="00B42AF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36B8" w:rsidRPr="00502E83" w:rsidTr="00B42AF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6B36B8" w:rsidRPr="00B42AF2" w:rsidRDefault="00A24B4F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46100"/>
                  <wp:effectExtent l="0" t="0" r="12700" b="1270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2AF2">
              <w:rPr>
                <w:rFonts w:ascii="Arial" w:hAnsi="Arial" w:cs="Arial"/>
                <w:b/>
                <w:szCs w:val="24"/>
              </w:rPr>
              <w:t xml:space="preserve">FALTAS POR </w:t>
            </w:r>
            <w:r w:rsidR="002A7ED2" w:rsidRPr="00B42AF2">
              <w:rPr>
                <w:rFonts w:ascii="Arial" w:hAnsi="Arial" w:cs="Arial"/>
                <w:b/>
                <w:szCs w:val="24"/>
              </w:rPr>
              <w:t xml:space="preserve">MOTIVO DE </w:t>
            </w:r>
            <w:r w:rsidRPr="00B42AF2">
              <w:rPr>
                <w:rFonts w:ascii="Arial" w:hAnsi="Arial" w:cs="Arial"/>
                <w:b/>
                <w:szCs w:val="24"/>
              </w:rPr>
              <w:t>CASAMENTO</w:t>
            </w:r>
          </w:p>
        </w:tc>
      </w:tr>
      <w:tr w:rsidR="006B36B8" w:rsidRPr="00502E83" w:rsidTr="00B42AF2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30308" w:rsidRDefault="00930308" w:rsidP="00545D1B">
      <w:pPr>
        <w:rPr>
          <w:rFonts w:ascii="Arial" w:hAnsi="Arial" w:cs="Arial"/>
          <w:sz w:val="20"/>
        </w:rPr>
      </w:pPr>
    </w:p>
    <w:p w:rsidR="00BA65B5" w:rsidRDefault="00BA65B5" w:rsidP="00545D1B">
      <w:pPr>
        <w:rPr>
          <w:rFonts w:ascii="Arial" w:hAnsi="Arial" w:cs="Arial"/>
          <w:sz w:val="20"/>
        </w:rPr>
      </w:pPr>
    </w:p>
    <w:p w:rsidR="00BA65B5" w:rsidRDefault="00BA65B5" w:rsidP="00545D1B">
      <w:pPr>
        <w:rPr>
          <w:rFonts w:ascii="Arial" w:hAnsi="Arial" w:cs="Arial"/>
          <w:sz w:val="20"/>
        </w:rPr>
      </w:pPr>
    </w:p>
    <w:p w:rsidR="00BA65B5" w:rsidRPr="00502E83" w:rsidRDefault="00BA65B5" w:rsidP="00545D1B">
      <w:pPr>
        <w:rPr>
          <w:rFonts w:ascii="Arial" w:hAnsi="Arial" w:cs="Arial"/>
          <w:sz w:val="20"/>
        </w:rPr>
      </w:pPr>
    </w:p>
    <w:p w:rsidR="00EF707F" w:rsidRPr="002A7ED2" w:rsidRDefault="00EF707F">
      <w:pPr>
        <w:ind w:firstLine="5670"/>
        <w:rPr>
          <w:rFonts w:ascii="Arial" w:hAnsi="Arial"/>
          <w:sz w:val="22"/>
          <w:szCs w:val="22"/>
        </w:rPr>
      </w:pPr>
      <w:r w:rsidRPr="002A7ED2">
        <w:rPr>
          <w:rFonts w:ascii="Arial" w:hAnsi="Arial"/>
          <w:sz w:val="22"/>
          <w:szCs w:val="22"/>
        </w:rPr>
        <w:t>Exmo. Senhor</w:t>
      </w:r>
    </w:p>
    <w:p w:rsidR="00EF707F" w:rsidRPr="002A7ED2" w:rsidRDefault="00EF707F">
      <w:pPr>
        <w:ind w:firstLine="5670"/>
        <w:rPr>
          <w:rFonts w:ascii="Arial" w:hAnsi="Arial"/>
          <w:sz w:val="22"/>
          <w:szCs w:val="22"/>
        </w:rPr>
      </w:pPr>
      <w:r w:rsidRPr="002A7ED2">
        <w:rPr>
          <w:rFonts w:ascii="Arial" w:hAnsi="Arial"/>
          <w:sz w:val="22"/>
          <w:szCs w:val="22"/>
        </w:rPr>
        <w:t>Presidente do Instituto Superior Técnico</w:t>
      </w:r>
    </w:p>
    <w:p w:rsidR="006F4833" w:rsidRDefault="006F4833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p w:rsidR="006F4833" w:rsidRDefault="006F4833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992"/>
      </w:tblGrid>
      <w:tr w:rsidR="0070321A" w:rsidRPr="0070321A" w:rsidTr="00545D1B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0B7F33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70321A"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70321A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70321A" w:rsidRPr="0070321A" w:rsidTr="008E15A3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70321A" w:rsidRPr="0070321A" w:rsidTr="008E15A3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70321A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bookmarkStart w:id="2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0B7F33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70321A"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851"/>
        <w:gridCol w:w="992"/>
      </w:tblGrid>
      <w:tr w:rsidR="0070321A" w:rsidRPr="0070321A" w:rsidTr="008E15A3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70321A" w:rsidP="0070321A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Pr="00ED1CFE" w:rsidRDefault="0070321A" w:rsidP="0070321A">
      <w:pPr>
        <w:rPr>
          <w:sz w:val="4"/>
          <w:szCs w:val="4"/>
        </w:rPr>
      </w:pPr>
    </w:p>
    <w:p w:rsidR="00EF707F" w:rsidRDefault="00EF707F" w:rsidP="0070321A">
      <w:pPr>
        <w:rPr>
          <w:rFonts w:ascii="Arial" w:hAnsi="Arial"/>
          <w:b/>
          <w:sz w:val="20"/>
        </w:rPr>
      </w:pPr>
    </w:p>
    <w:p w:rsidR="00EF707F" w:rsidRDefault="00EF707F" w:rsidP="00930308">
      <w:pPr>
        <w:rPr>
          <w:rFonts w:ascii="Arial" w:hAnsi="Arial"/>
          <w:b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p w:rsidR="0070321A" w:rsidRDefault="0070321A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  <w:r w:rsidRPr="00E750CB">
        <w:rPr>
          <w:rFonts w:ascii="Arial" w:hAnsi="Arial"/>
          <w:spacing w:val="6"/>
          <w:sz w:val="22"/>
          <w:szCs w:val="22"/>
        </w:rPr>
        <w:t xml:space="preserve">Informa V. Ex.ª que, ao abrigo da </w:t>
      </w:r>
      <w:r w:rsidRPr="00E750CB">
        <w:rPr>
          <w:rFonts w:ascii="Arial" w:hAnsi="Arial"/>
          <w:i/>
          <w:spacing w:val="6"/>
          <w:sz w:val="22"/>
          <w:szCs w:val="22"/>
        </w:rPr>
        <w:t>a</w:t>
      </w:r>
      <w:r w:rsidRPr="00E750CB">
        <w:rPr>
          <w:rStyle w:val="Strong"/>
          <w:rFonts w:ascii="Arial" w:hAnsi="Arial" w:cs="Arial"/>
          <w:b w:val="0"/>
          <w:i/>
          <w:spacing w:val="6"/>
          <w:sz w:val="22"/>
          <w:szCs w:val="22"/>
        </w:rPr>
        <w:t>línea</w:t>
      </w:r>
      <w:r w:rsidRPr="00E750CB">
        <w:rPr>
          <w:rStyle w:val="Strong"/>
          <w:rFonts w:ascii="Arial" w:hAnsi="Arial" w:cs="Arial"/>
          <w:b w:val="0"/>
          <w:i/>
          <w:spacing w:val="6"/>
          <w:sz w:val="18"/>
          <w:szCs w:val="18"/>
        </w:rPr>
        <w:t xml:space="preserve"> </w:t>
      </w:r>
      <w:r w:rsidRPr="00E750CB">
        <w:rPr>
          <w:rStyle w:val="Strong"/>
          <w:rFonts w:ascii="Arial" w:hAnsi="Arial" w:cs="Arial"/>
          <w:b w:val="0"/>
          <w:i/>
          <w:spacing w:val="6"/>
          <w:sz w:val="22"/>
          <w:szCs w:val="22"/>
        </w:rPr>
        <w:t>a)</w:t>
      </w:r>
      <w:r w:rsidR="002A7ED2"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 xml:space="preserve">n.º 2 </w:t>
      </w:r>
      <w:r w:rsidR="002A7ED2"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 xml:space="preserve">do </w:t>
      </w:r>
      <w:r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>art.º 1</w:t>
      </w:r>
      <w:r w:rsidR="002A7ED2"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>34</w:t>
      </w:r>
      <w:r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>.º d</w:t>
      </w:r>
      <w:r w:rsidR="002A7ED2"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>a</w:t>
      </w:r>
      <w:r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2A7ED2" w:rsidRPr="00E750CB">
        <w:rPr>
          <w:rStyle w:val="Strong"/>
          <w:rFonts w:ascii="Arial" w:hAnsi="Arial" w:cs="Arial"/>
          <w:b w:val="0"/>
          <w:spacing w:val="6"/>
          <w:sz w:val="22"/>
          <w:szCs w:val="22"/>
        </w:rPr>
        <w:t>Lei Geral do Trabalho em Funções Públicas (LTFP)</w:t>
      </w:r>
      <w:r w:rsidRPr="00E750CB">
        <w:rPr>
          <w:rFonts w:ascii="Arial" w:hAnsi="Arial" w:cs="Arial"/>
          <w:spacing w:val="6"/>
          <w:sz w:val="22"/>
          <w:szCs w:val="22"/>
        </w:rPr>
        <w:t xml:space="preserve"> </w:t>
      </w:r>
      <w:r w:rsidR="002A7ED2" w:rsidRPr="00E750CB">
        <w:rPr>
          <w:rFonts w:ascii="Arial" w:hAnsi="Arial" w:cs="Arial"/>
          <w:spacing w:val="6"/>
          <w:sz w:val="22"/>
          <w:szCs w:val="22"/>
        </w:rPr>
        <w:t xml:space="preserve">aprovada pela Lei n.º 35/2014, de 20 de junho, </w:t>
      </w:r>
      <w:r w:rsidRPr="00E750CB">
        <w:rPr>
          <w:rFonts w:ascii="Arial" w:hAnsi="Arial"/>
          <w:spacing w:val="6"/>
          <w:sz w:val="22"/>
          <w:szCs w:val="22"/>
        </w:rPr>
        <w:t xml:space="preserve">pretende faltar 15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567"/>
        <w:gridCol w:w="4251"/>
      </w:tblGrid>
      <w:tr w:rsidR="00B42AF2" w:rsidRPr="00545D1B" w:rsidTr="00B42AF2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Default="00E750CB" w:rsidP="00330C8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 xml:space="preserve">dias seguidos, </w:t>
            </w:r>
            <w:r w:rsidRPr="00E750CB">
              <w:rPr>
                <w:rFonts w:ascii="Arial" w:hAnsi="Arial"/>
                <w:spacing w:val="6"/>
                <w:sz w:val="22"/>
                <w:szCs w:val="22"/>
              </w:rPr>
              <w:t>com início em</w:t>
            </w:r>
          </w:p>
        </w:tc>
        <w:bookmarkStart w:id="3" w:name="Texto7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330C86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bookmarkStart w:id="4" w:name="Texto8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E750CB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E750CB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Default="00E750CB" w:rsidP="00330C86">
            <w:pPr>
              <w:ind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por motivo de casamento.</w:t>
            </w:r>
          </w:p>
        </w:tc>
      </w:tr>
    </w:tbl>
    <w:p w:rsid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E750CB" w:rsidRP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930308" w:rsidRDefault="00930308" w:rsidP="00930308">
      <w:pPr>
        <w:rPr>
          <w:rFonts w:ascii="Arial" w:hAnsi="Arial"/>
          <w:b/>
          <w:sz w:val="20"/>
        </w:rPr>
      </w:pPr>
    </w:p>
    <w:p w:rsidR="00EF707F" w:rsidRPr="00D320D8" w:rsidRDefault="00EF707F">
      <w:pPr>
        <w:rPr>
          <w:rFonts w:ascii="Arial" w:hAnsi="Arial"/>
          <w:sz w:val="22"/>
          <w:szCs w:val="22"/>
        </w:rPr>
      </w:pPr>
    </w:p>
    <w:p w:rsidR="00EF707F" w:rsidRDefault="00EF707F">
      <w:pPr>
        <w:rPr>
          <w:rFonts w:ascii="Arial" w:hAnsi="Arial"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567"/>
        <w:gridCol w:w="567"/>
        <w:gridCol w:w="1388"/>
        <w:gridCol w:w="1163"/>
        <w:gridCol w:w="4394"/>
      </w:tblGrid>
      <w:tr w:rsidR="00EF707F" w:rsidTr="00860621">
        <w:trPr>
          <w:cantSplit/>
          <w:trHeight w:val="329"/>
        </w:trPr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EF707F" w:rsidRDefault="00EF707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Data</w:t>
            </w:r>
          </w:p>
        </w:tc>
        <w:tc>
          <w:tcPr>
            <w:tcW w:w="1050" w:type="dxa"/>
            <w:vAlign w:val="center"/>
          </w:tcPr>
          <w:p w:rsidR="00EF707F" w:rsidRPr="00545D1B" w:rsidRDefault="008E15A3" w:rsidP="00A74C7B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2"/>
                <w:szCs w:val="22"/>
              </w:rPr>
            </w:r>
            <w:r w:rsidRPr="00545D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F707F" w:rsidRDefault="00EF707F" w:rsidP="00A74C7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F707F" w:rsidRDefault="00EF707F" w:rsidP="00A74C7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  <w:vAlign w:val="center"/>
          </w:tcPr>
          <w:p w:rsidR="00EF707F" w:rsidRDefault="00EF707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07F" w:rsidRDefault="00EF707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  <w:r w:rsidR="00860621">
              <w:rPr>
                <w:rFonts w:ascii="Arial" w:hAnsi="Arial"/>
                <w:sz w:val="20"/>
              </w:rPr>
              <w:t xml:space="preserve"> </w:t>
            </w:r>
            <w:r w:rsidR="00860621" w:rsidRPr="00453A08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07F" w:rsidRDefault="00EF707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F707F" w:rsidRDefault="00EF707F">
      <w:pPr>
        <w:spacing w:before="240"/>
        <w:rPr>
          <w:rFonts w:ascii="Arial" w:hAnsi="Arial"/>
          <w:b/>
          <w:sz w:val="20"/>
        </w:rPr>
      </w:pPr>
    </w:p>
    <w:p w:rsidR="00EF707F" w:rsidRDefault="00EF707F">
      <w:pPr>
        <w:rPr>
          <w:rFonts w:ascii="Arial" w:hAnsi="Arial"/>
          <w:b/>
          <w:sz w:val="20"/>
        </w:rPr>
      </w:pPr>
    </w:p>
    <w:p w:rsidR="00E750CB" w:rsidRDefault="00E750CB">
      <w:pPr>
        <w:rPr>
          <w:rFonts w:ascii="Arial" w:hAnsi="Arial"/>
          <w:b/>
          <w:sz w:val="20"/>
        </w:rPr>
      </w:pPr>
    </w:p>
    <w:p w:rsidR="00B42AF2" w:rsidRDefault="00B42AF2">
      <w:pPr>
        <w:rPr>
          <w:rFonts w:ascii="Arial" w:hAnsi="Arial"/>
          <w:b/>
          <w:sz w:val="20"/>
        </w:rPr>
      </w:pPr>
    </w:p>
    <w:p w:rsidR="00B42AF2" w:rsidRDefault="00B42AF2">
      <w:pPr>
        <w:rPr>
          <w:rFonts w:ascii="Arial" w:hAnsi="Arial"/>
          <w:b/>
          <w:sz w:val="20"/>
        </w:rPr>
      </w:pPr>
    </w:p>
    <w:p w:rsidR="00860621" w:rsidRDefault="00860621">
      <w:pPr>
        <w:rPr>
          <w:rFonts w:ascii="Arial" w:hAnsi="Arial"/>
          <w:b/>
          <w:sz w:val="20"/>
        </w:rPr>
      </w:pPr>
    </w:p>
    <w:p w:rsidR="001D6763" w:rsidRDefault="005604BD" w:rsidP="001D6763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1D6763">
        <w:rPr>
          <w:rFonts w:ascii="Arial" w:hAnsi="Arial"/>
          <w:b/>
          <w:sz w:val="20"/>
        </w:rPr>
        <w:t>O(</w:t>
      </w:r>
      <w:r w:rsidR="001D6763" w:rsidRPr="009633E8">
        <w:rPr>
          <w:rFonts w:ascii="Arial" w:hAnsi="Arial"/>
          <w:b/>
          <w:sz w:val="20"/>
        </w:rPr>
        <w:t>s)</w:t>
      </w:r>
      <w:r w:rsidR="001D6763">
        <w:rPr>
          <w:rFonts w:ascii="Arial" w:hAnsi="Arial"/>
          <w:b/>
          <w:sz w:val="20"/>
        </w:rPr>
        <w:t xml:space="preserve"> Responsável(is)</w:t>
      </w:r>
      <w:r w:rsidR="001D6763" w:rsidRPr="009D501F">
        <w:rPr>
          <w:rFonts w:ascii="Arial" w:hAnsi="Arial"/>
          <w:sz w:val="14"/>
          <w:szCs w:val="14"/>
        </w:rPr>
        <w:t xml:space="preserve"> </w:t>
      </w:r>
      <w:r w:rsidR="001D6763">
        <w:rPr>
          <w:rFonts w:ascii="Arial" w:hAnsi="Arial"/>
          <w:sz w:val="14"/>
          <w:szCs w:val="14"/>
        </w:rPr>
        <w:tab/>
      </w:r>
      <w:r w:rsidR="001D6763">
        <w:rPr>
          <w:rFonts w:ascii="Arial" w:hAnsi="Arial"/>
          <w:sz w:val="14"/>
          <w:szCs w:val="14"/>
        </w:rPr>
        <w:tab/>
      </w:r>
      <w:r w:rsidR="001D6763">
        <w:rPr>
          <w:rFonts w:ascii="Arial" w:hAnsi="Arial"/>
          <w:sz w:val="14"/>
          <w:szCs w:val="14"/>
        </w:rPr>
        <w:tab/>
      </w:r>
      <w:r w:rsidR="001D6763">
        <w:rPr>
          <w:rFonts w:ascii="Arial" w:hAnsi="Arial"/>
          <w:sz w:val="14"/>
          <w:szCs w:val="14"/>
        </w:rPr>
        <w:tab/>
      </w:r>
      <w:r w:rsidR="001D6763">
        <w:rPr>
          <w:rFonts w:ascii="Arial" w:hAnsi="Arial"/>
          <w:sz w:val="14"/>
          <w:szCs w:val="14"/>
        </w:rPr>
        <w:tab/>
        <w:t xml:space="preserve">   </w:t>
      </w:r>
      <w:r w:rsidR="00F4087E" w:rsidRPr="001E275B">
        <w:rPr>
          <w:rFonts w:ascii="Arial" w:hAnsi="Arial"/>
          <w:sz w:val="14"/>
          <w:szCs w:val="14"/>
        </w:rPr>
        <w:t>A</w:t>
      </w:r>
      <w:r w:rsidR="00F4087E">
        <w:rPr>
          <w:rFonts w:ascii="Arial" w:hAnsi="Arial"/>
          <w:sz w:val="14"/>
          <w:szCs w:val="14"/>
        </w:rPr>
        <w:t xml:space="preserve"> </w:t>
      </w:r>
      <w:r w:rsidR="00F4087E" w:rsidRPr="001E275B">
        <w:rPr>
          <w:rFonts w:ascii="Arial" w:hAnsi="Arial"/>
          <w:sz w:val="14"/>
          <w:szCs w:val="14"/>
        </w:rPr>
        <w:t>preencher</w:t>
      </w:r>
      <w:r w:rsidR="001D6763" w:rsidRPr="009633E8">
        <w:rPr>
          <w:rFonts w:ascii="Arial" w:hAnsi="Arial"/>
          <w:sz w:val="14"/>
          <w:szCs w:val="14"/>
        </w:rPr>
        <w:t>, se necessária</w:t>
      </w:r>
      <w:r w:rsidR="001D6763" w:rsidRPr="001E275B">
        <w:rPr>
          <w:rFonts w:ascii="Arial" w:hAnsi="Arial"/>
          <w:sz w:val="14"/>
          <w:szCs w:val="14"/>
        </w:rPr>
        <w:t xml:space="preserve"> </w:t>
      </w:r>
      <w:r w:rsidR="001D6763" w:rsidRPr="009633E8">
        <w:rPr>
          <w:rFonts w:ascii="Arial" w:hAnsi="Arial"/>
          <w:sz w:val="14"/>
          <w:szCs w:val="14"/>
        </w:rPr>
        <w:t>a assinatura</w:t>
      </w:r>
      <w:r w:rsidR="001D6763" w:rsidRPr="001E275B">
        <w:rPr>
          <w:rFonts w:ascii="Arial" w:hAnsi="Arial"/>
          <w:sz w:val="14"/>
          <w:szCs w:val="14"/>
        </w:rPr>
        <w:t xml:space="preserve"> de um </w:t>
      </w:r>
      <w:r w:rsidR="001D6763"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D6763" w:rsidRPr="00060BED" w:rsidTr="00060BED">
        <w:trPr>
          <w:trHeight w:val="1795"/>
        </w:trPr>
        <w:tc>
          <w:tcPr>
            <w:tcW w:w="4820" w:type="dxa"/>
            <w:shd w:val="clear" w:color="auto" w:fill="F3F3F3"/>
          </w:tcPr>
          <w:p w:rsidR="001D6763" w:rsidRPr="00060BED" w:rsidRDefault="003A6EA6" w:rsidP="00060BED">
            <w:pPr>
              <w:spacing w:before="12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Tomei conhecimento</w:t>
            </w:r>
          </w:p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  <w:p w:rsidR="003A6EA6" w:rsidRPr="00060BED" w:rsidRDefault="003A6EA6" w:rsidP="005B606D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bookmarkStart w:id="5" w:name="Texto18"/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5"/>
                </w:p>
              </w:tc>
              <w:bookmarkStart w:id="6" w:name="Texto19"/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D6763" w:rsidRDefault="001D6763" w:rsidP="003A6EA6">
                  <w:pPr>
                    <w:spacing w:before="20" w:after="20" w:line="240" w:lineRule="exact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bookmarkStart w:id="7" w:name="Texto2"/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3A6EA6">
                  <w:pPr>
                    <w:spacing w:before="20" w:after="20" w:line="240" w:lineRule="exact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7"/>
                </w:p>
              </w:tc>
            </w:tr>
          </w:tbl>
          <w:p w:rsidR="001D6763" w:rsidRPr="00060BED" w:rsidRDefault="001D6763" w:rsidP="00060BED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 w:rsidRPr="00060BED"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6763" w:rsidRPr="00B4510F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D6763" w:rsidRPr="00060BED" w:rsidRDefault="001D6763" w:rsidP="00060BE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1D6763" w:rsidRPr="00060BED" w:rsidRDefault="001D6763" w:rsidP="00060BED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D6763" w:rsidRPr="00060BED" w:rsidRDefault="001D6763" w:rsidP="00060BED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8E15A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</w:tbl>
          <w:p w:rsidR="001D6763" w:rsidRPr="00060BED" w:rsidRDefault="001D6763" w:rsidP="00060BED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6763" w:rsidRPr="00B4510F" w:rsidRDefault="001D6763" w:rsidP="005B606D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EF707F" w:rsidRDefault="00EF707F" w:rsidP="00930308"/>
    <w:p w:rsidR="00B04D64" w:rsidRDefault="00B04D64" w:rsidP="00930308">
      <w:pPr>
        <w:rPr>
          <w:rFonts w:ascii="Arial" w:hAnsi="Arial"/>
          <w:spacing w:val="6"/>
          <w:sz w:val="18"/>
          <w:szCs w:val="18"/>
        </w:rPr>
      </w:pPr>
    </w:p>
    <w:p w:rsidR="00B04D64" w:rsidRDefault="00B04D64" w:rsidP="00930308">
      <w:pPr>
        <w:rPr>
          <w:rFonts w:ascii="Arial" w:hAnsi="Arial"/>
          <w:spacing w:val="6"/>
          <w:sz w:val="18"/>
          <w:szCs w:val="18"/>
        </w:rPr>
      </w:pPr>
    </w:p>
    <w:p w:rsidR="00566563" w:rsidRPr="00B04D64" w:rsidRDefault="00B04D64" w:rsidP="00930308">
      <w:pPr>
        <w:rPr>
          <w:rFonts w:ascii="Arial" w:hAnsi="Arial"/>
          <w:spacing w:val="6"/>
          <w:sz w:val="18"/>
          <w:szCs w:val="18"/>
        </w:rPr>
      </w:pPr>
      <w:r w:rsidRPr="00B04D64">
        <w:rPr>
          <w:rFonts w:ascii="Arial" w:hAnsi="Arial"/>
          <w:spacing w:val="6"/>
          <w:sz w:val="18"/>
          <w:szCs w:val="18"/>
        </w:rPr>
        <w:t>N</w:t>
      </w:r>
      <w:r>
        <w:rPr>
          <w:rFonts w:ascii="Arial" w:hAnsi="Arial"/>
          <w:spacing w:val="6"/>
          <w:sz w:val="18"/>
          <w:szCs w:val="18"/>
        </w:rPr>
        <w:t xml:space="preserve">ota: Entregar na DRH a certidão </w:t>
      </w:r>
      <w:r w:rsidRPr="00B04D64">
        <w:rPr>
          <w:rFonts w:ascii="Arial" w:hAnsi="Arial"/>
          <w:spacing w:val="6"/>
          <w:sz w:val="18"/>
          <w:szCs w:val="18"/>
        </w:rPr>
        <w:t>de casamento.</w:t>
      </w:r>
    </w:p>
    <w:p w:rsidR="00566563" w:rsidRPr="00D64B38" w:rsidRDefault="00A24B4F" w:rsidP="00566563">
      <w:pPr>
        <w:tabs>
          <w:tab w:val="left" w:pos="8430"/>
        </w:tabs>
        <w:spacing w:before="40" w:after="40" w:line="40" w:lineRule="exact"/>
        <w:ind w:right="57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7603490</wp:posOffset>
                </wp:positionV>
                <wp:extent cx="113665" cy="22510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563" w:rsidRPr="002A4BC9" w:rsidRDefault="00566563" w:rsidP="00566563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750CB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E5484C" w:rsidRPr="00E750CB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2A4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 </w:t>
                            </w:r>
                            <w:r w:rsidR="00E750C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B04D6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Pr="002A4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B04D6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Pr="002A4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04D6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  <w:r w:rsidRPr="002A4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04D6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.55pt;margin-top:598.7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" stroked="f">
                <v:textbox style="layout-flow:vertical;mso-layout-flow-alt:bottom-to-top" inset="0,0,0,0">
                  <w:txbxContent>
                    <w:p w:rsidR="00566563" w:rsidRPr="002A4BC9" w:rsidRDefault="00566563" w:rsidP="00566563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E750CB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E5484C" w:rsidRPr="00E750CB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2A4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 </w:t>
                      </w:r>
                      <w:r w:rsidR="00E750C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B04D6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Pr="002A4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B04D6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Pr="002A4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04D6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  <w:r w:rsidRPr="002A4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04D6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6563" w:rsidRPr="00566563" w:rsidRDefault="00566563" w:rsidP="00566563">
      <w:pPr>
        <w:rPr>
          <w:rFonts w:cs="Arial"/>
          <w:color w:val="808080"/>
          <w:sz w:val="16"/>
          <w:szCs w:val="16"/>
        </w:rPr>
      </w:pPr>
    </w:p>
    <w:sectPr w:rsidR="00566563" w:rsidRPr="00566563" w:rsidSect="00484913">
      <w:footerReference w:type="default" r:id="rId10"/>
      <w:pgSz w:w="11900" w:h="16840"/>
      <w:pgMar w:top="1534" w:right="701" w:bottom="567" w:left="1418" w:header="426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4F" w:rsidRDefault="00A24B4F">
      <w:r>
        <w:separator/>
      </w:r>
    </w:p>
  </w:endnote>
  <w:endnote w:type="continuationSeparator" w:id="0">
    <w:p w:rsidR="00A24B4F" w:rsidRDefault="00A2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B" w:rsidRPr="005C75A4" w:rsidRDefault="0073293B" w:rsidP="00860621">
    <w:pPr>
      <w:pStyle w:val="Footer"/>
      <w:spacing w:before="40"/>
      <w:jc w:val="both"/>
      <w:rPr>
        <w:rFonts w:ascii="Arial" w:hAnsi="Arial" w:cs="Arial"/>
        <w:sz w:val="14"/>
        <w:szCs w:val="14"/>
      </w:rPr>
    </w:pPr>
    <w:r w:rsidRPr="00015349">
      <w:rPr>
        <w:b/>
        <w:spacing w:val="-24"/>
        <w:sz w:val="16"/>
        <w:szCs w:val="16"/>
        <w:vertAlign w:val="superscript"/>
      </w:rPr>
      <w:t>1</w:t>
    </w:r>
    <w:r>
      <w:rPr>
        <w:b/>
        <w:sz w:val="16"/>
        <w:szCs w:val="16"/>
        <w:vertAlign w:val="superscript"/>
      </w:rPr>
      <w:t xml:space="preserve"> </w:t>
    </w:r>
    <w:r w:rsidRPr="007D4547">
      <w:rPr>
        <w:rFonts w:ascii="Arial" w:hAnsi="Arial" w:cs="Arial"/>
        <w:sz w:val="14"/>
        <w:szCs w:val="14"/>
      </w:rPr>
      <w:t xml:space="preserve">Declaro, sob </w:t>
    </w:r>
    <w:r>
      <w:rPr>
        <w:rFonts w:ascii="Arial" w:hAnsi="Arial" w:cs="Arial"/>
        <w:sz w:val="14"/>
        <w:szCs w:val="14"/>
      </w:rPr>
      <w:t>minha</w:t>
    </w:r>
    <w:r w:rsidRPr="007D4547">
      <w:rPr>
        <w:rFonts w:ascii="Arial" w:hAnsi="Arial" w:cs="Arial"/>
        <w:sz w:val="14"/>
        <w:szCs w:val="14"/>
      </w:rPr>
      <w:t xml:space="preserve"> honra, a autenticidade d</w:t>
    </w:r>
    <w:r>
      <w:rPr>
        <w:rFonts w:ascii="Arial" w:hAnsi="Arial" w:cs="Arial"/>
        <w:sz w:val="14"/>
        <w:szCs w:val="14"/>
      </w:rPr>
      <w:t>a presente informação e</w:t>
    </w:r>
    <w:r w:rsidRPr="007D454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ter conhecimento da</w:t>
    </w:r>
    <w:r w:rsidRPr="007D4547">
      <w:rPr>
        <w:rFonts w:ascii="Arial" w:hAnsi="Arial" w:cs="Arial"/>
        <w:sz w:val="14"/>
        <w:szCs w:val="14"/>
      </w:rPr>
      <w:t xml:space="preserve"> obrigat</w:t>
    </w:r>
    <w:r>
      <w:rPr>
        <w:rFonts w:ascii="Arial" w:hAnsi="Arial" w:cs="Arial"/>
        <w:sz w:val="14"/>
        <w:szCs w:val="14"/>
      </w:rPr>
      <w:t>oriedade</w:t>
    </w:r>
    <w:r w:rsidRPr="007D4547">
      <w:rPr>
        <w:rFonts w:ascii="Arial" w:hAnsi="Arial" w:cs="Arial"/>
        <w:sz w:val="14"/>
        <w:szCs w:val="14"/>
      </w:rPr>
      <w:t xml:space="preserve"> de</w:t>
    </w:r>
    <w:r>
      <w:rPr>
        <w:rFonts w:ascii="Arial" w:hAnsi="Arial" w:cs="Arial"/>
        <w:sz w:val="14"/>
        <w:szCs w:val="14"/>
      </w:rPr>
      <w:t>,</w:t>
    </w:r>
    <w:r w:rsidR="005F025B">
      <w:rPr>
        <w:rFonts w:ascii="Arial" w:hAnsi="Arial" w:cs="Arial"/>
        <w:sz w:val="14"/>
        <w:szCs w:val="14"/>
      </w:rPr>
      <w:t xml:space="preserve"> no caso de envio </w:t>
    </w:r>
    <w:r w:rsidR="00566563">
      <w:rPr>
        <w:rFonts w:ascii="Arial" w:hAnsi="Arial" w:cs="Arial"/>
        <w:sz w:val="14"/>
        <w:szCs w:val="14"/>
      </w:rPr>
      <w:t>eletrónico</w:t>
    </w:r>
    <w:r>
      <w:rPr>
        <w:rFonts w:ascii="Arial" w:hAnsi="Arial" w:cs="Arial"/>
        <w:sz w:val="14"/>
        <w:szCs w:val="14"/>
      </w:rPr>
      <w:t xml:space="preserve"> da presente documentação, </w:t>
    </w:r>
    <w:r w:rsidRPr="007D4547">
      <w:rPr>
        <w:rFonts w:ascii="Arial" w:hAnsi="Arial" w:cs="Arial"/>
        <w:sz w:val="14"/>
        <w:szCs w:val="14"/>
      </w:rPr>
      <w:t>conserva</w:t>
    </w:r>
    <w:r>
      <w:rPr>
        <w:rFonts w:ascii="Arial" w:hAnsi="Arial" w:cs="Arial"/>
        <w:sz w:val="14"/>
        <w:szCs w:val="14"/>
      </w:rPr>
      <w:t>r</w:t>
    </w:r>
    <w:r w:rsidRPr="007D454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os originais p</w:t>
    </w:r>
    <w:r w:rsidRPr="007D4547">
      <w:rPr>
        <w:rFonts w:ascii="Arial" w:hAnsi="Arial" w:cs="Arial"/>
        <w:sz w:val="14"/>
        <w:szCs w:val="14"/>
      </w:rPr>
      <w:t xml:space="preserve">elo período de </w:t>
    </w:r>
    <w:r>
      <w:rPr>
        <w:rFonts w:ascii="Arial" w:hAnsi="Arial" w:cs="Arial"/>
        <w:sz w:val="14"/>
        <w:szCs w:val="14"/>
      </w:rPr>
      <w:t>2</w:t>
    </w:r>
    <w:r w:rsidRPr="007D4547">
      <w:rPr>
        <w:rFonts w:ascii="Arial" w:hAnsi="Arial" w:cs="Arial"/>
        <w:sz w:val="14"/>
        <w:szCs w:val="14"/>
      </w:rPr>
      <w:t xml:space="preserve"> anos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4F" w:rsidRDefault="00A24B4F">
      <w:r>
        <w:separator/>
      </w:r>
    </w:p>
  </w:footnote>
  <w:footnote w:type="continuationSeparator" w:id="0">
    <w:p w:rsidR="00A24B4F" w:rsidRDefault="00A2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1E4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ZYtBMFkBYInBgP+3eO50lPbU/U=" w:salt="EuWOJaY3xNwt0m63EJGM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F"/>
    <w:rsid w:val="00025731"/>
    <w:rsid w:val="0004207E"/>
    <w:rsid w:val="00050325"/>
    <w:rsid w:val="0005265F"/>
    <w:rsid w:val="00060BED"/>
    <w:rsid w:val="000638D8"/>
    <w:rsid w:val="00064948"/>
    <w:rsid w:val="000B087F"/>
    <w:rsid w:val="000B7F33"/>
    <w:rsid w:val="001420DB"/>
    <w:rsid w:val="00155EE5"/>
    <w:rsid w:val="00167E12"/>
    <w:rsid w:val="001B67CA"/>
    <w:rsid w:val="001D6763"/>
    <w:rsid w:val="00201DD8"/>
    <w:rsid w:val="00276049"/>
    <w:rsid w:val="002A4BC9"/>
    <w:rsid w:val="002A7ED2"/>
    <w:rsid w:val="00330C86"/>
    <w:rsid w:val="00342390"/>
    <w:rsid w:val="0035160A"/>
    <w:rsid w:val="00357A53"/>
    <w:rsid w:val="00364159"/>
    <w:rsid w:val="00367FE8"/>
    <w:rsid w:val="0038709B"/>
    <w:rsid w:val="003A2B73"/>
    <w:rsid w:val="003A472D"/>
    <w:rsid w:val="003A6EA6"/>
    <w:rsid w:val="003C1836"/>
    <w:rsid w:val="004174FF"/>
    <w:rsid w:val="00440A85"/>
    <w:rsid w:val="00453A08"/>
    <w:rsid w:val="00484913"/>
    <w:rsid w:val="004A30BA"/>
    <w:rsid w:val="004E3338"/>
    <w:rsid w:val="004E6DA1"/>
    <w:rsid w:val="004F189A"/>
    <w:rsid w:val="004F69D8"/>
    <w:rsid w:val="005009BD"/>
    <w:rsid w:val="00502E83"/>
    <w:rsid w:val="0054496F"/>
    <w:rsid w:val="00545D1B"/>
    <w:rsid w:val="005604BD"/>
    <w:rsid w:val="0056386A"/>
    <w:rsid w:val="00566563"/>
    <w:rsid w:val="005762F8"/>
    <w:rsid w:val="00594C6E"/>
    <w:rsid w:val="005A3FB7"/>
    <w:rsid w:val="005B606D"/>
    <w:rsid w:val="005C5706"/>
    <w:rsid w:val="005F025B"/>
    <w:rsid w:val="005F1924"/>
    <w:rsid w:val="00624A09"/>
    <w:rsid w:val="00642F97"/>
    <w:rsid w:val="00655719"/>
    <w:rsid w:val="0068160C"/>
    <w:rsid w:val="006978D7"/>
    <w:rsid w:val="006B36B8"/>
    <w:rsid w:val="006D7D43"/>
    <w:rsid w:val="006F4833"/>
    <w:rsid w:val="007018A0"/>
    <w:rsid w:val="0070321A"/>
    <w:rsid w:val="00704963"/>
    <w:rsid w:val="00712DDA"/>
    <w:rsid w:val="00730A4C"/>
    <w:rsid w:val="0073293B"/>
    <w:rsid w:val="00812F8E"/>
    <w:rsid w:val="008138BB"/>
    <w:rsid w:val="00815B51"/>
    <w:rsid w:val="00830963"/>
    <w:rsid w:val="00860621"/>
    <w:rsid w:val="00880329"/>
    <w:rsid w:val="00892600"/>
    <w:rsid w:val="008A2F52"/>
    <w:rsid w:val="008E15A3"/>
    <w:rsid w:val="00930308"/>
    <w:rsid w:val="009929D3"/>
    <w:rsid w:val="009C4B54"/>
    <w:rsid w:val="00A24B4F"/>
    <w:rsid w:val="00A321A9"/>
    <w:rsid w:val="00A74C7B"/>
    <w:rsid w:val="00AC7596"/>
    <w:rsid w:val="00B04D64"/>
    <w:rsid w:val="00B343EF"/>
    <w:rsid w:val="00B37387"/>
    <w:rsid w:val="00B42AF2"/>
    <w:rsid w:val="00B910EC"/>
    <w:rsid w:val="00BA65B5"/>
    <w:rsid w:val="00C0250E"/>
    <w:rsid w:val="00C7316C"/>
    <w:rsid w:val="00D00B84"/>
    <w:rsid w:val="00D17AA0"/>
    <w:rsid w:val="00D320D8"/>
    <w:rsid w:val="00D37A2F"/>
    <w:rsid w:val="00D97512"/>
    <w:rsid w:val="00DA75BA"/>
    <w:rsid w:val="00DB5CAD"/>
    <w:rsid w:val="00E03429"/>
    <w:rsid w:val="00E06102"/>
    <w:rsid w:val="00E5120F"/>
    <w:rsid w:val="00E5484C"/>
    <w:rsid w:val="00E750CB"/>
    <w:rsid w:val="00E7699D"/>
    <w:rsid w:val="00EA43BD"/>
    <w:rsid w:val="00ED27D2"/>
    <w:rsid w:val="00ED5FE2"/>
    <w:rsid w:val="00EE6643"/>
    <w:rsid w:val="00EF0C6D"/>
    <w:rsid w:val="00EF28CB"/>
    <w:rsid w:val="00EF707F"/>
    <w:rsid w:val="00F4087E"/>
    <w:rsid w:val="00F62DB6"/>
    <w:rsid w:val="00FA319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D320D8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Strong">
    <w:name w:val="Strong"/>
    <w:qFormat/>
    <w:rsid w:val="00D320D8"/>
    <w:rPr>
      <w:b/>
      <w:bCs/>
    </w:rPr>
  </w:style>
  <w:style w:type="table" w:styleId="TableGrid">
    <w:name w:val="Table Grid"/>
    <w:basedOn w:val="TableNormal"/>
    <w:rsid w:val="001D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arcterCarcterCharCharCarcterCarcter">
    <w:name w:val="Char Char1 Carácter Carácter Char Char Carácter Carácter"/>
    <w:basedOn w:val="Normal"/>
    <w:rsid w:val="00860621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D320D8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Strong">
    <w:name w:val="Strong"/>
    <w:qFormat/>
    <w:rsid w:val="00D320D8"/>
    <w:rPr>
      <w:b/>
      <w:bCs/>
    </w:rPr>
  </w:style>
  <w:style w:type="table" w:styleId="TableGrid">
    <w:name w:val="Table Grid"/>
    <w:basedOn w:val="TableNormal"/>
    <w:rsid w:val="001D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arcterCarcterCharCharCarcterCarcter">
    <w:name w:val="Char Char1 Carácter Carácter Char Char Carácter Carácter"/>
    <w:basedOn w:val="Normal"/>
    <w:rsid w:val="00860621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2_v2-1_faltas_cas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C3BB-F62E-CA47-942D-C2ABF75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a2_v2-1_faltas_casamento.dot</Template>
  <TotalTime>0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17</vt:lpstr>
      <vt:lpstr>Form 17</vt:lpstr>
    </vt:vector>
  </TitlesOfParts>
  <Company>ATAP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/>
  <dc:creator>Ana Paula Silva</dc:creator>
  <cp:keywords/>
  <cp:lastModifiedBy>Ana Paula Silva</cp:lastModifiedBy>
  <cp:revision>1</cp:revision>
  <cp:lastPrinted>2011-04-15T10:14:00Z</cp:lastPrinted>
  <dcterms:created xsi:type="dcterms:W3CDTF">2017-01-05T12:30:00Z</dcterms:created>
  <dcterms:modified xsi:type="dcterms:W3CDTF">2017-01-05T12:30:00Z</dcterms:modified>
</cp:coreProperties>
</file>