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3C6108" w:rsidRPr="00862FF9" w:rsidTr="006B42B1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3C6108" w:rsidRPr="006B42B1" w:rsidRDefault="003C6108" w:rsidP="006B42B1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6108" w:rsidRPr="006B42B1" w:rsidRDefault="003C6108" w:rsidP="006B42B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3C6108" w:rsidRPr="006B42B1" w:rsidRDefault="003C6108" w:rsidP="006B42B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3C6108" w:rsidRPr="00862FF9" w:rsidTr="006B42B1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3C6108" w:rsidRPr="006B42B1" w:rsidRDefault="00ED32A8" w:rsidP="006B42B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5100" cy="555625"/>
                  <wp:effectExtent l="0" t="0" r="12700" b="3175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C6108" w:rsidRPr="006B42B1" w:rsidRDefault="003C6108" w:rsidP="006B42B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97C9E" w:rsidRPr="006B42B1" w:rsidRDefault="00597C9E" w:rsidP="006B42B1">
            <w:pPr>
              <w:ind w:firstLine="72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C6108" w:rsidRPr="006B42B1" w:rsidRDefault="003C6108" w:rsidP="006B42B1">
            <w:pPr>
              <w:ind w:firstLine="720"/>
              <w:jc w:val="center"/>
              <w:rPr>
                <w:rFonts w:ascii="Arial" w:hAnsi="Arial" w:cs="Arial"/>
                <w:b/>
                <w:szCs w:val="24"/>
              </w:rPr>
            </w:pPr>
            <w:r w:rsidRPr="006B42B1">
              <w:rPr>
                <w:rFonts w:ascii="Arial" w:hAnsi="Arial" w:cs="Arial"/>
                <w:b/>
                <w:szCs w:val="24"/>
              </w:rPr>
              <w:t>LECIONAR CURSO BREVE</w:t>
            </w:r>
          </w:p>
          <w:p w:rsidR="003C6108" w:rsidRPr="006B42B1" w:rsidRDefault="003C6108" w:rsidP="006B42B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3C6108" w:rsidRPr="00862FF9" w:rsidTr="006B42B1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6108" w:rsidRPr="006B42B1" w:rsidRDefault="003C6108" w:rsidP="006B42B1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3C6108" w:rsidRPr="006B42B1" w:rsidRDefault="003C6108" w:rsidP="006B42B1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6108" w:rsidRPr="006B42B1" w:rsidRDefault="003C6108" w:rsidP="006B42B1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3C6108" w:rsidRPr="00867AE9" w:rsidRDefault="003C6108" w:rsidP="00867AE9"/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3C6108" w:rsidRPr="00EF5F9A" w:rsidTr="00420F00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:rsidR="003C6108" w:rsidRPr="00EF5F9A" w:rsidRDefault="003C6108" w:rsidP="00420F00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3C6108" w:rsidTr="003C6108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:rsidR="003C6108" w:rsidRPr="000661B9" w:rsidRDefault="003C6108" w:rsidP="00420F00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C6108" w:rsidRPr="00A72EF5" w:rsidTr="003C6108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:rsidR="003C6108" w:rsidRPr="000661B9" w:rsidRDefault="003C6108" w:rsidP="00420F0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C6108" w:rsidRPr="00EF5F9A" w:rsidRDefault="003C6108" w:rsidP="00420F00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O Presidente do IST</w:t>
            </w:r>
            <w:r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3C6108" w:rsidTr="003C6108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108" w:rsidRDefault="003C6108" w:rsidP="00420F00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108" w:rsidRDefault="003C6108" w:rsidP="00420F00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08" w:rsidRDefault="003C6108" w:rsidP="00420F00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3C6108" w:rsidRDefault="003C6108" w:rsidP="00420F00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3C6108" w:rsidRDefault="003C6108" w:rsidP="00420F00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C6108" w:rsidRPr="00A72EF5" w:rsidTr="003C6108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6108" w:rsidRPr="00A72EF5" w:rsidRDefault="003C6108" w:rsidP="00420F00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6108" w:rsidRPr="00A72EF5" w:rsidRDefault="003C6108" w:rsidP="00420F0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6108" w:rsidRPr="00A72EF5" w:rsidRDefault="003C6108" w:rsidP="00420F0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3C6108" w:rsidRPr="00A72EF5" w:rsidRDefault="003C6108" w:rsidP="00420F0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3C6108" w:rsidRPr="00A72EF5" w:rsidRDefault="003C6108" w:rsidP="00420F00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3C6108" w:rsidRPr="00EF5F9A" w:rsidRDefault="003C6108" w:rsidP="00420F00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6A52D1" w:rsidRDefault="006A52D1" w:rsidP="00D376FA">
      <w:pPr>
        <w:rPr>
          <w:rFonts w:ascii="Arial" w:hAnsi="Arial"/>
          <w:b/>
          <w:sz w:val="20"/>
        </w:rPr>
      </w:pPr>
    </w:p>
    <w:p w:rsidR="00082F41" w:rsidRDefault="00082F41" w:rsidP="009C776C">
      <w:pPr>
        <w:rPr>
          <w:rFonts w:ascii="Arial" w:hAnsi="Arial"/>
          <w:b/>
          <w:sz w:val="20"/>
        </w:rPr>
      </w:pPr>
    </w:p>
    <w:p w:rsidR="00313130" w:rsidRPr="00644B6A" w:rsidRDefault="00313130" w:rsidP="00346249">
      <w:pPr>
        <w:ind w:firstLine="5670"/>
        <w:outlineLvl w:val="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 Senhor</w:t>
      </w:r>
    </w:p>
    <w:p w:rsidR="00313130" w:rsidRPr="00644B6A" w:rsidRDefault="00313130" w:rsidP="002445A5">
      <w:pPr>
        <w:ind w:firstLine="567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Presidente do Instituto Superior Técnico</w:t>
      </w:r>
    </w:p>
    <w:p w:rsidR="00F64D3C" w:rsidRDefault="00F64D3C" w:rsidP="00143BC3">
      <w:pPr>
        <w:rPr>
          <w:rFonts w:ascii="Arial" w:hAnsi="Arial"/>
          <w:b/>
          <w:sz w:val="20"/>
        </w:rPr>
      </w:pPr>
    </w:p>
    <w:p w:rsidR="00313130" w:rsidRDefault="00313130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7254"/>
        <w:gridCol w:w="851"/>
        <w:gridCol w:w="992"/>
      </w:tblGrid>
      <w:tr w:rsidR="00154FC7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FC7" w:rsidRDefault="00154FC7" w:rsidP="00D36B1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C7" w:rsidRPr="003C6108" w:rsidRDefault="00154FC7" w:rsidP="00D36B1E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FC7" w:rsidRDefault="00154FC7" w:rsidP="00D36B1E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C7" w:rsidRPr="003C6108" w:rsidRDefault="00154FC7" w:rsidP="00D36B1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2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953"/>
        <w:gridCol w:w="851"/>
        <w:gridCol w:w="992"/>
      </w:tblGrid>
      <w:tr w:rsidR="00154FC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FC7" w:rsidRDefault="00154FC7" w:rsidP="00D36B1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 /Categoria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C7" w:rsidRPr="003C6108" w:rsidRDefault="00154FC7" w:rsidP="00D36B1E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" w:name="Texto3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FC7" w:rsidRDefault="00154FC7" w:rsidP="00D36B1E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C7" w:rsidRPr="003C6108" w:rsidRDefault="00154FC7" w:rsidP="00D36B1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86"/>
        <w:gridCol w:w="851"/>
        <w:gridCol w:w="992"/>
      </w:tblGrid>
      <w:tr w:rsidR="00154FC7" w:rsidTr="00095E9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FC7" w:rsidRDefault="00095E9F" w:rsidP="00D36B1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Departamento/Secção/Área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C7" w:rsidRPr="003C6108" w:rsidRDefault="00154FC7" w:rsidP="00D36B1E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o5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FC7" w:rsidRDefault="00154FC7" w:rsidP="00095E9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</w:t>
            </w:r>
            <w:r w:rsidR="00095E9F">
              <w:rPr>
                <w:rFonts w:ascii="Arial" w:hAnsi="Arial"/>
                <w:sz w:val="20"/>
              </w:rPr>
              <w:t>C.</w:t>
            </w:r>
          </w:p>
        </w:tc>
        <w:bookmarkStart w:id="5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C7" w:rsidRPr="003C6108" w:rsidRDefault="00154FC7" w:rsidP="00D36B1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</w:tbl>
    <w:p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p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p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:rsidR="00CE1C5C" w:rsidRPr="00926C1B" w:rsidRDefault="00CE1C5C" w:rsidP="00926C1B">
      <w:pPr>
        <w:jc w:val="both"/>
        <w:rPr>
          <w:rFonts w:ascii="Arial" w:hAnsi="Arial"/>
          <w:spacing w:val="-8"/>
          <w:sz w:val="22"/>
          <w:szCs w:val="22"/>
        </w:rPr>
      </w:pPr>
    </w:p>
    <w:p w:rsidR="00135FE4" w:rsidRPr="003C6108" w:rsidRDefault="00135FE4" w:rsidP="00135FE4">
      <w:pPr>
        <w:rPr>
          <w:rFonts w:ascii="Arial" w:hAnsi="Arial"/>
          <w:spacing w:val="8"/>
          <w:sz w:val="22"/>
          <w:szCs w:val="22"/>
        </w:rPr>
      </w:pPr>
      <w:r w:rsidRPr="003C6108">
        <w:rPr>
          <w:rFonts w:ascii="Arial" w:hAnsi="Arial"/>
          <w:spacing w:val="8"/>
          <w:sz w:val="22"/>
          <w:szCs w:val="22"/>
        </w:rPr>
        <w:t xml:space="preserve">Solicita a V. Exa., nos termos da </w:t>
      </w:r>
      <w:r w:rsidRPr="00D45DEB">
        <w:rPr>
          <w:rFonts w:ascii="Arial" w:hAnsi="Arial"/>
          <w:i/>
          <w:spacing w:val="8"/>
          <w:sz w:val="22"/>
          <w:szCs w:val="22"/>
        </w:rPr>
        <w:t>alínea b)</w:t>
      </w:r>
      <w:r w:rsidRPr="003C6108">
        <w:rPr>
          <w:rFonts w:ascii="Arial" w:hAnsi="Arial"/>
          <w:spacing w:val="8"/>
          <w:sz w:val="22"/>
          <w:szCs w:val="22"/>
        </w:rPr>
        <w:t xml:space="preserve"> do n.º 3 do art.70</w:t>
      </w:r>
      <w:r w:rsidR="00154FC7" w:rsidRPr="003C6108">
        <w:rPr>
          <w:rFonts w:ascii="Arial" w:hAnsi="Arial"/>
          <w:spacing w:val="8"/>
          <w:sz w:val="22"/>
          <w:szCs w:val="22"/>
        </w:rPr>
        <w:t>.</w:t>
      </w:r>
      <w:r w:rsidRPr="003C6108">
        <w:rPr>
          <w:rFonts w:ascii="Arial" w:hAnsi="Arial"/>
          <w:spacing w:val="8"/>
          <w:sz w:val="22"/>
          <w:szCs w:val="22"/>
        </w:rPr>
        <w:t xml:space="preserve">º do E.C.D.U., autorização para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74"/>
        <w:gridCol w:w="4819"/>
      </w:tblGrid>
      <w:tr w:rsidR="00135FE4" w:rsidRPr="00063639" w:rsidTr="00063639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5FE4" w:rsidRPr="003C6108" w:rsidRDefault="00444DAF" w:rsidP="00063639">
            <w:pPr>
              <w:ind w:hanging="108"/>
              <w:jc w:val="both"/>
              <w:rPr>
                <w:rFonts w:ascii="Arial" w:hAnsi="Arial"/>
                <w:sz w:val="22"/>
                <w:szCs w:val="22"/>
              </w:rPr>
            </w:pPr>
            <w:r w:rsidRPr="003C6108">
              <w:rPr>
                <w:rFonts w:ascii="Arial" w:hAnsi="Arial"/>
                <w:sz w:val="22"/>
                <w:szCs w:val="22"/>
              </w:rPr>
              <w:t>lec</w:t>
            </w:r>
            <w:r w:rsidR="00135FE4" w:rsidRPr="003C6108">
              <w:rPr>
                <w:rFonts w:ascii="Arial" w:hAnsi="Arial"/>
                <w:sz w:val="22"/>
                <w:szCs w:val="22"/>
              </w:rPr>
              <w:t xml:space="preserve">ionar um </w:t>
            </w:r>
            <w:r w:rsidR="00135FE4" w:rsidRPr="003C6108">
              <w:rPr>
                <w:rFonts w:ascii="Arial" w:hAnsi="Arial"/>
                <w:b/>
                <w:sz w:val="22"/>
                <w:szCs w:val="22"/>
              </w:rPr>
              <w:t>curso breve</w:t>
            </w:r>
            <w:r w:rsidR="00135FE4" w:rsidRPr="003C6108">
              <w:rPr>
                <w:rFonts w:ascii="Arial" w:hAnsi="Arial"/>
                <w:sz w:val="22"/>
                <w:szCs w:val="22"/>
              </w:rPr>
              <w:t xml:space="preserve"> de </w:t>
            </w:r>
          </w:p>
        </w:tc>
        <w:bookmarkStart w:id="6" w:name="Text5"/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FE4" w:rsidRPr="003C6108" w:rsidRDefault="00C1135F" w:rsidP="00063639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5FE4" w:rsidRPr="00063639" w:rsidRDefault="00135FE4" w:rsidP="0006363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63639">
              <w:rPr>
                <w:rFonts w:ascii="Arial" w:hAnsi="Arial"/>
                <w:sz w:val="22"/>
                <w:szCs w:val="22"/>
              </w:rPr>
              <w:t>horas em regime de acumulação, no(s) dia(s)</w:t>
            </w:r>
          </w:p>
        </w:tc>
      </w:tr>
    </w:tbl>
    <w:p w:rsidR="00135FE4" w:rsidRDefault="00135FE4" w:rsidP="00135FE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135FE4">
        <w:trPr>
          <w:cantSplit/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7" w:name="Text6"/>
          <w:p w:rsidR="00135FE4" w:rsidRPr="003C6108" w:rsidRDefault="00BF0768">
            <w:pPr>
              <w:jc w:val="both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FE4" w:rsidRDefault="00135FE4" w:rsidP="0034762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para além do período semanal de</w:t>
            </w:r>
            <w:r w:rsidR="00D45DEB">
              <w:rPr>
                <w:rFonts w:ascii="Arial" w:hAnsi="Arial"/>
                <w:sz w:val="22"/>
                <w:szCs w:val="22"/>
              </w:rPr>
              <w:t xml:space="preserve"> </w:t>
            </w:r>
            <w:r w:rsidR="00347629">
              <w:rPr>
                <w:rFonts w:ascii="Arial" w:hAnsi="Arial"/>
                <w:sz w:val="22"/>
                <w:szCs w:val="22"/>
              </w:rPr>
              <w:t>35</w:t>
            </w:r>
            <w:r>
              <w:rPr>
                <w:rFonts w:ascii="Arial" w:hAnsi="Arial"/>
                <w:sz w:val="22"/>
                <w:szCs w:val="22"/>
              </w:rPr>
              <w:t xml:space="preserve"> horas de serviço, no(a)</w:t>
            </w:r>
          </w:p>
        </w:tc>
      </w:tr>
    </w:tbl>
    <w:p w:rsidR="00135FE4" w:rsidRDefault="00135FE4" w:rsidP="00135FE4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135FE4">
        <w:trPr>
          <w:cantSplit/>
          <w:trHeight w:val="284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8" w:name="Text7"/>
          <w:p w:rsidR="00135FE4" w:rsidRPr="003C6108" w:rsidRDefault="00BF0768">
            <w:pPr>
              <w:jc w:val="both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</w:tbl>
    <w:p w:rsidR="00C06A5F" w:rsidRDefault="00C06A5F" w:rsidP="00E2351A">
      <w:pPr>
        <w:jc w:val="both"/>
        <w:rPr>
          <w:rFonts w:ascii="Arial" w:hAnsi="Arial"/>
          <w:sz w:val="22"/>
          <w:szCs w:val="22"/>
        </w:rPr>
      </w:pPr>
    </w:p>
    <w:p w:rsidR="00BB3D4E" w:rsidRPr="00670D32" w:rsidRDefault="00BB3D4E" w:rsidP="002453EB">
      <w:pPr>
        <w:rPr>
          <w:rFonts w:ascii="Arial" w:hAnsi="Arial"/>
          <w:sz w:val="22"/>
          <w:szCs w:val="22"/>
        </w:rPr>
      </w:pPr>
    </w:p>
    <w:p w:rsidR="00E2351A" w:rsidRPr="00670D32" w:rsidRDefault="00E2351A" w:rsidP="00346249">
      <w:pPr>
        <w:outlineLvl w:val="0"/>
        <w:rPr>
          <w:rFonts w:ascii="Arial" w:hAnsi="Arial"/>
          <w:sz w:val="22"/>
          <w:szCs w:val="22"/>
        </w:rPr>
      </w:pPr>
      <w:r w:rsidRPr="00670D32">
        <w:rPr>
          <w:rFonts w:ascii="Arial" w:hAnsi="Arial"/>
          <w:sz w:val="22"/>
          <w:szCs w:val="22"/>
        </w:rPr>
        <w:t>Pede deferimento,</w:t>
      </w:r>
    </w:p>
    <w:p w:rsidR="00D0750C" w:rsidRDefault="00D0750C" w:rsidP="00BF10C5">
      <w:pPr>
        <w:jc w:val="both"/>
        <w:rPr>
          <w:rFonts w:ascii="Arial" w:hAnsi="Arial"/>
          <w:sz w:val="22"/>
          <w:szCs w:val="22"/>
        </w:rPr>
      </w:pPr>
    </w:p>
    <w:p w:rsidR="00C7447C" w:rsidRPr="00670D32" w:rsidRDefault="00C7447C" w:rsidP="00E2351A">
      <w:pPr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567"/>
        <w:gridCol w:w="567"/>
        <w:gridCol w:w="784"/>
        <w:gridCol w:w="1163"/>
        <w:gridCol w:w="4999"/>
      </w:tblGrid>
      <w:tr w:rsidR="00C7447C" w:rsidRPr="00670D32" w:rsidTr="00776DEA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7447C" w:rsidRPr="00597C9E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597C9E">
              <w:rPr>
                <w:rFonts w:ascii="Arial" w:hAnsi="Arial"/>
                <w:sz w:val="20"/>
              </w:rPr>
              <w:t>Data</w:t>
            </w:r>
          </w:p>
        </w:tc>
        <w:bookmarkStart w:id="9" w:name="Text9"/>
        <w:bookmarkStart w:id="10" w:name="Text8"/>
        <w:tc>
          <w:tcPr>
            <w:tcW w:w="1191" w:type="dxa"/>
            <w:vAlign w:val="center"/>
          </w:tcPr>
          <w:p w:rsidR="00C7447C" w:rsidRPr="00670D32" w:rsidRDefault="002054AC" w:rsidP="00FE7D26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="00FE7D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E7D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E7D26">
              <w:rPr>
                <w:rFonts w:ascii="Arial" w:hAnsi="Arial"/>
                <w:sz w:val="22"/>
                <w:szCs w:val="22"/>
              </w:rPr>
            </w:r>
            <w:r w:rsidR="00FE7D2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E7D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7D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7D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:rsidR="00C7447C" w:rsidRPr="003C6108" w:rsidRDefault="00FE7D26" w:rsidP="00FE7D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7447C" w:rsidRPr="003C6108" w:rsidRDefault="002054AC" w:rsidP="00FE7D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47C" w:rsidRPr="00597C9E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597C9E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E672A" w:rsidRDefault="006E672A" w:rsidP="009B5F36">
      <w:pPr>
        <w:spacing w:before="240"/>
        <w:rPr>
          <w:rFonts w:ascii="Arial" w:hAnsi="Arial"/>
          <w:b/>
          <w:sz w:val="20"/>
        </w:rPr>
      </w:pPr>
    </w:p>
    <w:p w:rsidR="00071D4F" w:rsidRDefault="00071D4F" w:rsidP="00346249">
      <w:pPr>
        <w:tabs>
          <w:tab w:val="left" w:leader="underscore" w:pos="1418"/>
          <w:tab w:val="left" w:leader="underscore" w:pos="8080"/>
        </w:tabs>
        <w:spacing w:line="240" w:lineRule="exact"/>
        <w:jc w:val="both"/>
        <w:outlineLvl w:val="0"/>
        <w:rPr>
          <w:rFonts w:ascii="Arial" w:hAnsi="Arial" w:cs="Arial"/>
          <w:sz w:val="16"/>
          <w:szCs w:val="16"/>
        </w:rPr>
      </w:pPr>
      <w:r w:rsidRPr="006A6196">
        <w:rPr>
          <w:rFonts w:ascii="Arial" w:hAnsi="Arial" w:cs="Arial"/>
          <w:sz w:val="16"/>
          <w:szCs w:val="16"/>
          <w:u w:val="single"/>
        </w:rPr>
        <w:t>Nota:</w:t>
      </w:r>
      <w:r w:rsidRPr="00071D4F">
        <w:rPr>
          <w:rFonts w:ascii="Arial" w:hAnsi="Arial" w:cs="Arial"/>
          <w:sz w:val="16"/>
          <w:szCs w:val="16"/>
        </w:rPr>
        <w:t xml:space="preserve"> Limite de horas permitidas – duração máxima de 20 horas de curso</w:t>
      </w:r>
    </w:p>
    <w:p w:rsidR="006A6196" w:rsidRDefault="006A6196" w:rsidP="006A6196">
      <w:pPr>
        <w:rPr>
          <w:rFonts w:ascii="Arial" w:hAnsi="Arial"/>
          <w:b/>
          <w:sz w:val="16"/>
          <w:szCs w:val="16"/>
        </w:rPr>
      </w:pPr>
    </w:p>
    <w:p w:rsidR="008F1418" w:rsidRDefault="00ED32A8" w:rsidP="003C2E3D">
      <w:pPr>
        <w:rPr>
          <w:rFonts w:ascii="Arial" w:hAnsi="Arial"/>
          <w:b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7308215</wp:posOffset>
                </wp:positionV>
                <wp:extent cx="113665" cy="25768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08" w:rsidRPr="003C6108" w:rsidRDefault="003C6108" w:rsidP="003C61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C6108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AF1</w:t>
                            </w:r>
                            <w:r w:rsidR="007717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V4</w:t>
                            </w:r>
                            <w:r w:rsidR="00867AE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610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 w:rsidR="007717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Pr="003C610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7717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06</w:t>
                            </w:r>
                            <w:r w:rsidRPr="003C610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7717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.85pt;margin-top:575.45pt;width:8.95pt;height:202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" stroked="f">
                <v:textbox style="layout-flow:vertical;mso-layout-flow-alt:bottom-to-top" inset="0,0,0,0">
                  <w:txbxContent>
                    <w:p w:rsidR="003C6108" w:rsidRPr="003C6108" w:rsidRDefault="003C6108" w:rsidP="003C61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3C6108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AF1</w:t>
                      </w:r>
                      <w:r w:rsidR="007717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V4</w:t>
                      </w:r>
                      <w:r w:rsidR="00867AE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3C610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 w:rsidR="007717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</w:t>
                      </w:r>
                      <w:r w:rsidRPr="003C610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7717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06</w:t>
                      </w:r>
                      <w:r w:rsidRPr="003C610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7717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6196" w:rsidRDefault="006A6196" w:rsidP="00346249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Anexar:</w:t>
      </w:r>
      <w:r>
        <w:rPr>
          <w:rFonts w:ascii="Arial" w:hAnsi="Arial"/>
          <w:sz w:val="16"/>
          <w:szCs w:val="16"/>
        </w:rPr>
        <w:tab/>
        <w:t>Informação do(a) Departamento/Secção</w:t>
      </w:r>
    </w:p>
    <w:p w:rsidR="00154FC7" w:rsidRDefault="003C2E3D" w:rsidP="003C2E3D">
      <w:pPr>
        <w:spacing w:after="100" w:afterAutospacing="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Documento comprovativo do curso</w:t>
      </w:r>
    </w:p>
    <w:p w:rsidR="00867AE9" w:rsidRDefault="00867AE9" w:rsidP="003C2E3D">
      <w:pPr>
        <w:spacing w:after="100" w:afterAutospacing="1"/>
        <w:rPr>
          <w:rFonts w:ascii="Arial" w:hAnsi="Arial"/>
          <w:sz w:val="16"/>
          <w:szCs w:val="16"/>
        </w:rPr>
      </w:pPr>
    </w:p>
    <w:p w:rsidR="0088495F" w:rsidRPr="0088495F" w:rsidRDefault="0088495F" w:rsidP="0088495F">
      <w:pPr>
        <w:spacing w:before="240"/>
        <w:rPr>
          <w:rFonts w:ascii="Arial" w:hAnsi="Arial"/>
          <w:b/>
          <w:sz w:val="18"/>
          <w:szCs w:val="18"/>
        </w:rPr>
      </w:pPr>
      <w:r w:rsidRPr="00A95BC3">
        <w:rPr>
          <w:rFonts w:ascii="Arial" w:hAnsi="Arial"/>
          <w:b/>
          <w:sz w:val="18"/>
          <w:szCs w:val="18"/>
        </w:rPr>
        <w:t xml:space="preserve">Parecer do </w:t>
      </w:r>
      <w:r>
        <w:rPr>
          <w:rFonts w:ascii="Arial" w:hAnsi="Arial"/>
          <w:b/>
          <w:sz w:val="18"/>
          <w:szCs w:val="18"/>
        </w:rPr>
        <w:t xml:space="preserve">Coordenador Área Científica/Secção                </w:t>
      </w:r>
      <w:r w:rsidRPr="00F75354">
        <w:rPr>
          <w:rFonts w:ascii="Arial" w:hAnsi="Arial"/>
          <w:b/>
          <w:sz w:val="18"/>
          <w:szCs w:val="18"/>
        </w:rPr>
        <w:t>Parecer do Presidente do Departamento</w:t>
      </w: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10"/>
        <w:gridCol w:w="234"/>
        <w:gridCol w:w="5022"/>
      </w:tblGrid>
      <w:tr w:rsidR="00776DEA" w:rsidTr="006B42B1">
        <w:trPr>
          <w:trHeight w:val="1795"/>
        </w:trPr>
        <w:tc>
          <w:tcPr>
            <w:tcW w:w="4621" w:type="dxa"/>
            <w:shd w:val="clear" w:color="auto" w:fill="F2F2F2"/>
          </w:tcPr>
          <w:p w:rsidR="00776DEA" w:rsidRDefault="00776DEA" w:rsidP="00420F00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:rsidR="00776DEA" w:rsidRDefault="00776DEA" w:rsidP="00420F00">
            <w:pPr>
              <w:spacing w:line="200" w:lineRule="exact"/>
              <w:rPr>
                <w:rFonts w:ascii="Arial" w:hAnsi="Arial"/>
                <w:b/>
                <w:spacing w:val="-6"/>
                <w:sz w:val="18"/>
                <w:szCs w:val="18"/>
              </w:rPr>
            </w:pPr>
          </w:p>
          <w:p w:rsidR="0088495F" w:rsidRDefault="0088495F" w:rsidP="00420F00">
            <w:pPr>
              <w:spacing w:line="200" w:lineRule="exact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_____________________________________________</w:t>
            </w:r>
          </w:p>
          <w:p w:rsidR="0088495F" w:rsidRDefault="0088495F" w:rsidP="00420F0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776DEA" w:rsidTr="00420F00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:rsidR="00776DEA" w:rsidRDefault="00776DEA" w:rsidP="00420F0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776DEA" w:rsidRDefault="00776DEA" w:rsidP="00420F00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776DEA" w:rsidTr="00420F00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:rsidR="00776DEA" w:rsidRDefault="00776DEA" w:rsidP="00420F0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776DEA" w:rsidRDefault="00776DEA" w:rsidP="00420F00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:rsidR="00776DEA" w:rsidRDefault="00776DEA" w:rsidP="00420F00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:rsidR="00776DEA" w:rsidRDefault="00776DEA" w:rsidP="00420F00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  <w:r w:rsidR="0088495F">
              <w:rPr>
                <w:rFonts w:ascii="Arial" w:hAnsi="Arial"/>
                <w:b/>
                <w:sz w:val="18"/>
                <w:szCs w:val="18"/>
              </w:rPr>
              <w:t>________</w:t>
            </w:r>
          </w:p>
          <w:p w:rsidR="00776DEA" w:rsidRDefault="00776DEA" w:rsidP="00420F00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p w:rsidR="0088495F" w:rsidRDefault="0088495F" w:rsidP="00420F00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________________________________________________</w:t>
            </w:r>
          </w:p>
          <w:p w:rsidR="0088495F" w:rsidRDefault="0088495F" w:rsidP="00420F0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776DEA" w:rsidTr="00420F00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:rsidR="00776DEA" w:rsidRDefault="00776DEA" w:rsidP="00420F0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776DEA" w:rsidRDefault="00776DEA" w:rsidP="00420F00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3678"/>
            </w:tblGrid>
            <w:tr w:rsidR="00776DEA" w:rsidTr="0088495F">
              <w:trPr>
                <w:cantSplit/>
                <w:trHeight w:val="342"/>
              </w:trPr>
              <w:tc>
                <w:tcPr>
                  <w:tcW w:w="100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:rsidR="00776DEA" w:rsidRDefault="00776DEA" w:rsidP="00420F0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6DEA" w:rsidRDefault="00776DEA" w:rsidP="0088495F">
                  <w:pPr>
                    <w:spacing w:before="20" w:after="20" w:line="200" w:lineRule="exact"/>
                    <w:rPr>
                      <w:rFonts w:ascii="Arial" w:hAnsi="Arial"/>
                    </w:rPr>
                  </w:pPr>
                </w:p>
              </w:tc>
            </w:tr>
          </w:tbl>
          <w:p w:rsidR="00776DEA" w:rsidRDefault="00776DEA" w:rsidP="00420F00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:rsidR="00776DEA" w:rsidRDefault="00776DEA" w:rsidP="00776DEA">
      <w:pPr>
        <w:rPr>
          <w:rFonts w:ascii="Arial" w:hAnsi="Arial"/>
          <w:sz w:val="18"/>
          <w:szCs w:val="18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10"/>
        <w:gridCol w:w="234"/>
        <w:gridCol w:w="5022"/>
      </w:tblGrid>
      <w:tr w:rsidR="00776DEA" w:rsidTr="006B42B1">
        <w:trPr>
          <w:trHeight w:val="1795"/>
        </w:trPr>
        <w:tc>
          <w:tcPr>
            <w:tcW w:w="4621" w:type="dxa"/>
            <w:shd w:val="clear" w:color="auto" w:fill="F2F2F2"/>
          </w:tcPr>
          <w:p w:rsidR="00776DEA" w:rsidRDefault="00776DEA" w:rsidP="00420F00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:rsidR="00776DEA" w:rsidRDefault="00776DEA" w:rsidP="0088495F">
            <w:pPr>
              <w:spacing w:before="120" w:line="200" w:lineRule="exact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O Presidente do </w:t>
            </w:r>
            <w:r>
              <w:rPr>
                <w:rFonts w:ascii="Arial" w:hAnsi="Arial"/>
                <w:b/>
                <w:sz w:val="18"/>
                <w:szCs w:val="18"/>
              </w:rPr>
              <w:t>Conselho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</w:t>
            </w:r>
          </w:p>
          <w:p w:rsidR="00776DEA" w:rsidRDefault="00776DEA" w:rsidP="00420F0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776DEA" w:rsidTr="00420F00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:rsidR="00776DEA" w:rsidRDefault="00776DEA" w:rsidP="00420F0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776DEA" w:rsidRDefault="00776DEA" w:rsidP="00420F00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776DEA" w:rsidTr="00420F00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:rsidR="00776DEA" w:rsidRDefault="00776DEA" w:rsidP="00420F0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776DEA" w:rsidRDefault="00776DEA" w:rsidP="00420F00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:rsidR="00776DEA" w:rsidRDefault="00776DEA" w:rsidP="00420F00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:rsidR="00776DEA" w:rsidRDefault="00776DEA" w:rsidP="00420F00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  <w:r w:rsidR="0088495F">
              <w:rPr>
                <w:rFonts w:ascii="Arial" w:hAnsi="Arial"/>
                <w:b/>
                <w:sz w:val="18"/>
                <w:szCs w:val="18"/>
              </w:rPr>
              <w:t>________</w:t>
            </w:r>
          </w:p>
          <w:p w:rsidR="00867AE9" w:rsidRDefault="00867AE9" w:rsidP="0088495F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Vice-Presidente para os Assuntos de Pessoal</w:t>
            </w:r>
          </w:p>
          <w:p w:rsidR="00776DEA" w:rsidRDefault="00776DEA" w:rsidP="00420F0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776DEA" w:rsidTr="00420F00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:rsidR="00776DEA" w:rsidRDefault="00776DEA" w:rsidP="00420F0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:rsidR="00776DEA" w:rsidRDefault="00776DEA" w:rsidP="00420F00">
            <w:pPr>
              <w:spacing w:before="120" w:line="60" w:lineRule="exact"/>
              <w:rPr>
                <w:rFonts w:ascii="Arial" w:hAnsi="Arial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672"/>
            </w:tblGrid>
            <w:tr w:rsidR="00776DEA" w:rsidTr="0088495F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:rsidR="00776DEA" w:rsidRDefault="00776DEA" w:rsidP="00420F00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6DEA" w:rsidRDefault="00776DEA" w:rsidP="00420F00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:rsidR="00776DEA" w:rsidRDefault="00776DEA" w:rsidP="00420F00">
            <w:pPr>
              <w:spacing w:before="240" w:line="200" w:lineRule="exact"/>
              <w:rPr>
                <w:rFonts w:ascii="Arial" w:hAnsi="Arial"/>
                <w:b/>
                <w:lang w:val="en-US"/>
              </w:rPr>
            </w:pPr>
          </w:p>
        </w:tc>
      </w:tr>
    </w:tbl>
    <w:p w:rsidR="00776DEA" w:rsidRDefault="00776DEA" w:rsidP="003C2E3D">
      <w:pPr>
        <w:spacing w:after="100" w:afterAutospacing="1"/>
        <w:rPr>
          <w:rFonts w:ascii="Arial" w:hAnsi="Arial"/>
          <w:sz w:val="16"/>
          <w:szCs w:val="16"/>
        </w:rPr>
      </w:pPr>
    </w:p>
    <w:sectPr w:rsidR="00776DEA" w:rsidSect="00D61E65">
      <w:type w:val="continuous"/>
      <w:pgSz w:w="11900" w:h="16840"/>
      <w:pgMar w:top="993" w:right="70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A8" w:rsidRDefault="00ED32A8">
      <w:r>
        <w:separator/>
      </w:r>
    </w:p>
  </w:endnote>
  <w:endnote w:type="continuationSeparator" w:id="0">
    <w:p w:rsidR="00ED32A8" w:rsidRDefault="00ED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A8" w:rsidRDefault="00ED32A8">
      <w:r>
        <w:separator/>
      </w:r>
    </w:p>
  </w:footnote>
  <w:footnote w:type="continuationSeparator" w:id="0">
    <w:p w:rsidR="00ED32A8" w:rsidRDefault="00ED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D01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p0p2/EKFAjuo6IHNQCv1Y0o53E=" w:salt="IBg9Ne/DazqTCHdYBYXui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A8"/>
    <w:rsid w:val="0002407C"/>
    <w:rsid w:val="00063639"/>
    <w:rsid w:val="0006495C"/>
    <w:rsid w:val="00071D4F"/>
    <w:rsid w:val="00082F41"/>
    <w:rsid w:val="00086BCA"/>
    <w:rsid w:val="00095E9F"/>
    <w:rsid w:val="000B43F4"/>
    <w:rsid w:val="000C30F9"/>
    <w:rsid w:val="000C7189"/>
    <w:rsid w:val="0010274E"/>
    <w:rsid w:val="00135FE4"/>
    <w:rsid w:val="00143BC3"/>
    <w:rsid w:val="00154FC7"/>
    <w:rsid w:val="00167423"/>
    <w:rsid w:val="001873F8"/>
    <w:rsid w:val="001E6C64"/>
    <w:rsid w:val="0020175A"/>
    <w:rsid w:val="002054AC"/>
    <w:rsid w:val="002445A5"/>
    <w:rsid w:val="002453EB"/>
    <w:rsid w:val="00261C4E"/>
    <w:rsid w:val="00267765"/>
    <w:rsid w:val="0029106E"/>
    <w:rsid w:val="00292211"/>
    <w:rsid w:val="002960DF"/>
    <w:rsid w:val="002A3F76"/>
    <w:rsid w:val="002D1967"/>
    <w:rsid w:val="002E4031"/>
    <w:rsid w:val="002F6586"/>
    <w:rsid w:val="003008D2"/>
    <w:rsid w:val="00302963"/>
    <w:rsid w:val="00303BDF"/>
    <w:rsid w:val="00313130"/>
    <w:rsid w:val="00330ECC"/>
    <w:rsid w:val="00346249"/>
    <w:rsid w:val="00347629"/>
    <w:rsid w:val="00360D6F"/>
    <w:rsid w:val="003764E6"/>
    <w:rsid w:val="003C2E3D"/>
    <w:rsid w:val="003C6108"/>
    <w:rsid w:val="003D5B35"/>
    <w:rsid w:val="003F68C9"/>
    <w:rsid w:val="00420F00"/>
    <w:rsid w:val="0042610E"/>
    <w:rsid w:val="0044052E"/>
    <w:rsid w:val="00444DAF"/>
    <w:rsid w:val="00446881"/>
    <w:rsid w:val="00475025"/>
    <w:rsid w:val="0048629B"/>
    <w:rsid w:val="004B0A15"/>
    <w:rsid w:val="004C2ACB"/>
    <w:rsid w:val="004F448E"/>
    <w:rsid w:val="0050032A"/>
    <w:rsid w:val="0051701B"/>
    <w:rsid w:val="0053327B"/>
    <w:rsid w:val="00536713"/>
    <w:rsid w:val="00547691"/>
    <w:rsid w:val="00553850"/>
    <w:rsid w:val="00553969"/>
    <w:rsid w:val="00597C9E"/>
    <w:rsid w:val="005B6940"/>
    <w:rsid w:val="005D4344"/>
    <w:rsid w:val="005D4C98"/>
    <w:rsid w:val="00603AD0"/>
    <w:rsid w:val="006128F6"/>
    <w:rsid w:val="00627C0E"/>
    <w:rsid w:val="00644B6A"/>
    <w:rsid w:val="00662043"/>
    <w:rsid w:val="00663EC9"/>
    <w:rsid w:val="00663F29"/>
    <w:rsid w:val="00670D32"/>
    <w:rsid w:val="00694056"/>
    <w:rsid w:val="006A52D1"/>
    <w:rsid w:val="006A6196"/>
    <w:rsid w:val="006B42B1"/>
    <w:rsid w:val="006B6EDD"/>
    <w:rsid w:val="006E4B20"/>
    <w:rsid w:val="006E672A"/>
    <w:rsid w:val="00703B48"/>
    <w:rsid w:val="0070486B"/>
    <w:rsid w:val="0071761A"/>
    <w:rsid w:val="00721048"/>
    <w:rsid w:val="00740197"/>
    <w:rsid w:val="0077173B"/>
    <w:rsid w:val="00776DEA"/>
    <w:rsid w:val="007B7EC9"/>
    <w:rsid w:val="007D427B"/>
    <w:rsid w:val="007E45EA"/>
    <w:rsid w:val="00817527"/>
    <w:rsid w:val="0083031A"/>
    <w:rsid w:val="00867AE9"/>
    <w:rsid w:val="0087436F"/>
    <w:rsid w:val="0088495F"/>
    <w:rsid w:val="0089503D"/>
    <w:rsid w:val="008B2FE5"/>
    <w:rsid w:val="008D1F02"/>
    <w:rsid w:val="008D42D1"/>
    <w:rsid w:val="008F1418"/>
    <w:rsid w:val="00903CDC"/>
    <w:rsid w:val="00926C1B"/>
    <w:rsid w:val="009311EF"/>
    <w:rsid w:val="009601D9"/>
    <w:rsid w:val="00970208"/>
    <w:rsid w:val="00976A06"/>
    <w:rsid w:val="009B5F36"/>
    <w:rsid w:val="009C776C"/>
    <w:rsid w:val="009D10AD"/>
    <w:rsid w:val="009D4464"/>
    <w:rsid w:val="009E34A2"/>
    <w:rsid w:val="00A62E15"/>
    <w:rsid w:val="00A662C3"/>
    <w:rsid w:val="00A80FA0"/>
    <w:rsid w:val="00AB504A"/>
    <w:rsid w:val="00AC0945"/>
    <w:rsid w:val="00B07CB3"/>
    <w:rsid w:val="00B151A2"/>
    <w:rsid w:val="00B241B7"/>
    <w:rsid w:val="00B44BC2"/>
    <w:rsid w:val="00B461A3"/>
    <w:rsid w:val="00B52196"/>
    <w:rsid w:val="00B62A1D"/>
    <w:rsid w:val="00B62EC2"/>
    <w:rsid w:val="00B84D4D"/>
    <w:rsid w:val="00B90CBB"/>
    <w:rsid w:val="00BA13BE"/>
    <w:rsid w:val="00BA5A36"/>
    <w:rsid w:val="00BB3D4E"/>
    <w:rsid w:val="00BC4045"/>
    <w:rsid w:val="00BD0451"/>
    <w:rsid w:val="00BF0768"/>
    <w:rsid w:val="00BF10C5"/>
    <w:rsid w:val="00C052B2"/>
    <w:rsid w:val="00C06A5F"/>
    <w:rsid w:val="00C1135F"/>
    <w:rsid w:val="00C23DFD"/>
    <w:rsid w:val="00C35105"/>
    <w:rsid w:val="00C5102A"/>
    <w:rsid w:val="00C53C73"/>
    <w:rsid w:val="00C55AC4"/>
    <w:rsid w:val="00C7447C"/>
    <w:rsid w:val="00C825A8"/>
    <w:rsid w:val="00C86FB8"/>
    <w:rsid w:val="00CA19BC"/>
    <w:rsid w:val="00CA6852"/>
    <w:rsid w:val="00CB48A9"/>
    <w:rsid w:val="00CE1C5C"/>
    <w:rsid w:val="00CF076D"/>
    <w:rsid w:val="00D0750C"/>
    <w:rsid w:val="00D23F61"/>
    <w:rsid w:val="00D36B1E"/>
    <w:rsid w:val="00D376FA"/>
    <w:rsid w:val="00D45DEB"/>
    <w:rsid w:val="00D61E65"/>
    <w:rsid w:val="00D638AE"/>
    <w:rsid w:val="00DA0074"/>
    <w:rsid w:val="00DA18C1"/>
    <w:rsid w:val="00DA4E5C"/>
    <w:rsid w:val="00DE0121"/>
    <w:rsid w:val="00E233B8"/>
    <w:rsid w:val="00E2351A"/>
    <w:rsid w:val="00E4159E"/>
    <w:rsid w:val="00E53ED3"/>
    <w:rsid w:val="00E55CE4"/>
    <w:rsid w:val="00E61750"/>
    <w:rsid w:val="00E71965"/>
    <w:rsid w:val="00E92494"/>
    <w:rsid w:val="00ED32A8"/>
    <w:rsid w:val="00F0620D"/>
    <w:rsid w:val="00F42A9B"/>
    <w:rsid w:val="00F543B2"/>
    <w:rsid w:val="00F64D3C"/>
    <w:rsid w:val="00F6508D"/>
    <w:rsid w:val="00F70D5D"/>
    <w:rsid w:val="00F75495"/>
    <w:rsid w:val="00FB20B4"/>
    <w:rsid w:val="00FB6DCC"/>
    <w:rsid w:val="00FB774C"/>
    <w:rsid w:val="00FC2EB6"/>
    <w:rsid w:val="00FE2457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6C"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FB774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B774C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34624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1">
    <w:name w:val="Char Char1"/>
    <w:basedOn w:val="Normal"/>
    <w:rsid w:val="00154FC7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6C"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FB774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B774C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34624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1">
    <w:name w:val="Char Char1"/>
    <w:basedOn w:val="Normal"/>
    <w:rsid w:val="00154FC7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f1_v4_lecionar_curso_breve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af1_v4_lecionar_curso_breve1 (1).dot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26</vt:lpstr>
      <vt:lpstr>Form 26</vt:lpstr>
    </vt:vector>
  </TitlesOfParts>
  <Company>ATAP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26</dc:title>
  <dc:subject/>
  <dc:creator>Ana Paula Silva</dc:creator>
  <cp:keywords/>
  <cp:lastModifiedBy>Ana Paula Silva</cp:lastModifiedBy>
  <cp:revision>1</cp:revision>
  <cp:lastPrinted>2009-03-21T14:23:00Z</cp:lastPrinted>
  <dcterms:created xsi:type="dcterms:W3CDTF">2017-01-10T11:20:00Z</dcterms:created>
  <dcterms:modified xsi:type="dcterms:W3CDTF">2017-01-10T11:20:00Z</dcterms:modified>
</cp:coreProperties>
</file>